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157E" w14:textId="77777777" w:rsidR="00DB4F1C" w:rsidRDefault="00DB4F1C" w:rsidP="00332D68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A741D8" wp14:editId="0595D2C4">
            <wp:extent cx="1667110" cy="1052422"/>
            <wp:effectExtent l="0" t="0" r="0" b="0"/>
            <wp:docPr id="1" name="Picture 1" descr="C:\Users\Medina Johnson\AppData\Local\Microsoft\Windows\INetCache\Content.Word\IRISiemailsi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na Johnson\AppData\Local\Microsoft\Windows\INetCache\Content.Word\IRISiemailsig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61" cy="10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44A4" w14:textId="77777777" w:rsidR="00DB4F1C" w:rsidRDefault="00DB4F1C" w:rsidP="00332D68">
      <w:pPr>
        <w:jc w:val="center"/>
        <w:rPr>
          <w:b/>
          <w:sz w:val="32"/>
          <w:szCs w:val="32"/>
          <w:u w:val="single"/>
        </w:rPr>
      </w:pPr>
    </w:p>
    <w:p w14:paraId="611CEE17" w14:textId="77777777" w:rsidR="0016561D" w:rsidRPr="00332D68" w:rsidRDefault="006A1106" w:rsidP="00332D68">
      <w:pPr>
        <w:jc w:val="center"/>
        <w:rPr>
          <w:b/>
          <w:bCs/>
          <w:sz w:val="28"/>
          <w:szCs w:val="28"/>
          <w:u w:val="single"/>
        </w:rPr>
      </w:pPr>
      <w:r w:rsidRPr="00332D68">
        <w:rPr>
          <w:b/>
          <w:bCs/>
          <w:sz w:val="32"/>
          <w:szCs w:val="32"/>
          <w:u w:val="single"/>
        </w:rPr>
        <w:t>APPLICATION FORM</w:t>
      </w:r>
    </w:p>
    <w:p w14:paraId="2DE6D022" w14:textId="77777777" w:rsidR="003C2EEB" w:rsidRDefault="003C2EEB" w:rsidP="000B152D">
      <w:pPr>
        <w:ind w:left="2160" w:firstLine="720"/>
        <w:rPr>
          <w:b/>
          <w:bCs/>
          <w:sz w:val="32"/>
          <w:szCs w:val="32"/>
          <w:u w:val="single"/>
        </w:rPr>
      </w:pPr>
    </w:p>
    <w:p w14:paraId="0ACB7D40" w14:textId="77777777" w:rsidR="000E5668" w:rsidRPr="000147BE" w:rsidRDefault="003170BA" w:rsidP="000E5668">
      <w:pPr>
        <w:rPr>
          <w:i/>
          <w:sz w:val="28"/>
          <w:szCs w:val="28"/>
        </w:rPr>
      </w:pPr>
      <w:r w:rsidRPr="000147BE">
        <w:rPr>
          <w:bCs/>
          <w:i/>
          <w:sz w:val="28"/>
          <w:szCs w:val="28"/>
        </w:rPr>
        <w:t>Post applied for</w:t>
      </w:r>
      <w:r w:rsidRPr="000147BE">
        <w:rPr>
          <w:b/>
          <w:bCs/>
          <w:i/>
          <w:sz w:val="28"/>
          <w:szCs w:val="28"/>
        </w:rPr>
        <w:t xml:space="preserve">:        </w:t>
      </w:r>
    </w:p>
    <w:p w14:paraId="3B90AC02" w14:textId="77777777" w:rsidR="003170BA" w:rsidRPr="000147BE" w:rsidRDefault="003170BA" w:rsidP="00824A4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b/>
          <w:bCs/>
          <w:sz w:val="28"/>
          <w:szCs w:val="28"/>
        </w:rPr>
      </w:pPr>
    </w:p>
    <w:p w14:paraId="3823A590" w14:textId="2BE6EA35" w:rsidR="00156292" w:rsidRPr="008119C5" w:rsidRDefault="008119C5" w:rsidP="00824A4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cs="Arial"/>
          <w:b/>
          <w:bCs/>
        </w:rPr>
      </w:pPr>
      <w:r w:rsidRPr="008119C5">
        <w:rPr>
          <w:rFonts w:cs="Arial"/>
          <w:b/>
          <w:bCs/>
        </w:rPr>
        <w:t>Regional Manager</w:t>
      </w:r>
    </w:p>
    <w:p w14:paraId="4A93612D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1303C95A" w14:textId="77777777" w:rsidR="003E45AA" w:rsidRDefault="003E45AA" w:rsidP="003E45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1350388C" w14:textId="314E500D" w:rsidR="003170BA" w:rsidRDefault="003170BA" w:rsidP="003E45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8"/>
          <w:szCs w:val="28"/>
        </w:rPr>
      </w:pPr>
      <w:r w:rsidRPr="000147BE">
        <w:rPr>
          <w:b/>
          <w:bCs/>
          <w:sz w:val="28"/>
          <w:szCs w:val="28"/>
        </w:rPr>
        <w:t xml:space="preserve">This form should be completed and </w:t>
      </w:r>
      <w:r w:rsidR="00094E11">
        <w:rPr>
          <w:b/>
          <w:bCs/>
          <w:sz w:val="28"/>
          <w:szCs w:val="28"/>
        </w:rPr>
        <w:t>emailed to</w:t>
      </w:r>
      <w:r w:rsidR="003E45AA">
        <w:rPr>
          <w:b/>
          <w:bCs/>
          <w:sz w:val="28"/>
          <w:szCs w:val="28"/>
        </w:rPr>
        <w:t xml:space="preserve"> arrive by </w:t>
      </w:r>
      <w:r w:rsidR="00E57FA8">
        <w:rPr>
          <w:b/>
          <w:bCs/>
          <w:sz w:val="28"/>
          <w:szCs w:val="28"/>
        </w:rPr>
        <w:t>5pm</w:t>
      </w:r>
      <w:r w:rsidR="00891993">
        <w:rPr>
          <w:b/>
          <w:bCs/>
          <w:sz w:val="28"/>
          <w:szCs w:val="28"/>
        </w:rPr>
        <w:t xml:space="preserve"> </w:t>
      </w:r>
      <w:r w:rsidR="003E45AA">
        <w:rPr>
          <w:b/>
          <w:bCs/>
          <w:sz w:val="28"/>
          <w:szCs w:val="28"/>
        </w:rPr>
        <w:t xml:space="preserve">on Monday, </w:t>
      </w:r>
      <w:r w:rsidR="00AD072B">
        <w:rPr>
          <w:b/>
          <w:bCs/>
          <w:sz w:val="28"/>
          <w:szCs w:val="28"/>
        </w:rPr>
        <w:t>14</w:t>
      </w:r>
      <w:r w:rsidR="00891993" w:rsidRPr="00891993">
        <w:rPr>
          <w:b/>
          <w:bCs/>
          <w:sz w:val="28"/>
          <w:szCs w:val="28"/>
          <w:vertAlign w:val="superscript"/>
        </w:rPr>
        <w:t>th</w:t>
      </w:r>
      <w:r w:rsidR="00891993">
        <w:rPr>
          <w:b/>
          <w:bCs/>
          <w:sz w:val="28"/>
          <w:szCs w:val="28"/>
        </w:rPr>
        <w:t xml:space="preserve"> </w:t>
      </w:r>
      <w:r w:rsidR="00AD072B">
        <w:rPr>
          <w:b/>
          <w:bCs/>
          <w:sz w:val="28"/>
          <w:szCs w:val="28"/>
        </w:rPr>
        <w:t>June 2021</w:t>
      </w:r>
      <w:r w:rsidR="008119C5">
        <w:rPr>
          <w:b/>
          <w:bCs/>
          <w:sz w:val="28"/>
          <w:szCs w:val="28"/>
        </w:rPr>
        <w:t xml:space="preserve"> </w:t>
      </w:r>
      <w:r w:rsidR="003E45AA">
        <w:rPr>
          <w:b/>
          <w:bCs/>
          <w:sz w:val="28"/>
          <w:szCs w:val="28"/>
        </w:rPr>
        <w:t>to</w:t>
      </w:r>
      <w:r w:rsidR="00094E11">
        <w:rPr>
          <w:b/>
          <w:bCs/>
          <w:sz w:val="28"/>
          <w:szCs w:val="28"/>
        </w:rPr>
        <w:t>:</w:t>
      </w:r>
    </w:p>
    <w:p w14:paraId="079604D7" w14:textId="77777777" w:rsidR="003E45AA" w:rsidRPr="000147BE" w:rsidRDefault="003E45AA" w:rsidP="003E45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57F6BE95" w14:textId="14543A8A" w:rsidR="003E45AA" w:rsidRPr="003E45AA" w:rsidRDefault="00363155" w:rsidP="003E45AA">
      <w:pPr>
        <w:pStyle w:val="Heading2"/>
        <w:pBdr>
          <w:bottom w:val="single" w:sz="4" w:space="31" w:color="auto"/>
        </w:pBdr>
        <w:jc w:val="left"/>
        <w:rPr>
          <w:color w:val="0000FF"/>
          <w:sz w:val="28"/>
          <w:szCs w:val="28"/>
          <w:u w:val="single"/>
        </w:rPr>
      </w:pPr>
      <w:hyperlink r:id="rId9" w:history="1">
        <w:r w:rsidR="008119C5">
          <w:rPr>
            <w:rStyle w:val="Hyperlink"/>
            <w:sz w:val="28"/>
            <w:szCs w:val="28"/>
          </w:rPr>
          <w:t>annie.howell@irisi.org</w:t>
        </w:r>
      </w:hyperlink>
    </w:p>
    <w:p w14:paraId="2FFA473A" w14:textId="77777777" w:rsidR="003E45AA" w:rsidRPr="003E45AA" w:rsidRDefault="003E45AA" w:rsidP="003E45AA"/>
    <w:p w14:paraId="2F8B4188" w14:textId="77777777" w:rsidR="00332D68" w:rsidRPr="00332D68" w:rsidRDefault="00332D68" w:rsidP="00332D68"/>
    <w:p w14:paraId="0C5DC07F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03AE838F" w14:textId="77777777" w:rsidR="003170BA" w:rsidRPr="000147BE" w:rsidRDefault="003170BA" w:rsidP="0016561D">
      <w:pPr>
        <w:jc w:val="center"/>
        <w:rPr>
          <w:b/>
          <w:i/>
          <w:sz w:val="28"/>
          <w:szCs w:val="28"/>
        </w:rPr>
      </w:pPr>
      <w:r w:rsidRPr="000147BE">
        <w:rPr>
          <w:b/>
          <w:i/>
          <w:sz w:val="28"/>
          <w:szCs w:val="28"/>
        </w:rPr>
        <w:t>Please complete all questions</w:t>
      </w:r>
    </w:p>
    <w:p w14:paraId="58F9B9FF" w14:textId="77777777" w:rsidR="003170BA" w:rsidRPr="000147BE" w:rsidRDefault="003170BA">
      <w:pPr>
        <w:rPr>
          <w:sz w:val="28"/>
          <w:szCs w:val="28"/>
        </w:rPr>
      </w:pPr>
    </w:p>
    <w:p w14:paraId="7F615C8D" w14:textId="77777777" w:rsidR="003170BA" w:rsidRPr="000147BE" w:rsidRDefault="009B58D4" w:rsidP="0016561D">
      <w:pPr>
        <w:tabs>
          <w:tab w:val="left" w:leader="dot" w:pos="1418"/>
          <w:tab w:val="left" w:leader="dot" w:pos="10206"/>
        </w:tabs>
        <w:rPr>
          <w:sz w:val="28"/>
          <w:szCs w:val="28"/>
        </w:rPr>
      </w:pPr>
      <w:r>
        <w:rPr>
          <w:sz w:val="28"/>
          <w:szCs w:val="28"/>
        </w:rPr>
        <w:t>Last name:</w:t>
      </w:r>
      <w:r w:rsidR="003170BA" w:rsidRPr="009B58D4">
        <w:rPr>
          <w:color w:val="000000" w:themeColor="text1"/>
          <w:sz w:val="28"/>
          <w:szCs w:val="28"/>
        </w:rPr>
        <w:t xml:space="preserve">  </w:t>
      </w:r>
      <w:r w:rsidR="003170BA" w:rsidRPr="000147BE">
        <w:rPr>
          <w:sz w:val="28"/>
          <w:szCs w:val="28"/>
        </w:rPr>
        <w:t xml:space="preserve">          </w:t>
      </w:r>
    </w:p>
    <w:p w14:paraId="0E3C9224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44BF252D" w14:textId="77777777" w:rsidR="003170BA" w:rsidRPr="000147BE" w:rsidRDefault="003170BA" w:rsidP="0016561D">
      <w:pPr>
        <w:tabs>
          <w:tab w:val="left" w:leader="dot" w:pos="1814"/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First name(s)</w:t>
      </w:r>
      <w:r w:rsidR="009B58D4">
        <w:rPr>
          <w:sz w:val="28"/>
          <w:szCs w:val="28"/>
        </w:rPr>
        <w:t xml:space="preserve">: </w:t>
      </w:r>
    </w:p>
    <w:p w14:paraId="74020EBB" w14:textId="77777777" w:rsidR="0016561D" w:rsidRPr="000147BE" w:rsidRDefault="0016561D">
      <w:pPr>
        <w:rPr>
          <w:sz w:val="28"/>
          <w:szCs w:val="28"/>
        </w:rPr>
      </w:pPr>
    </w:p>
    <w:p w14:paraId="0DFBFE8B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Address for correspondence</w:t>
      </w:r>
      <w:r w:rsidR="009B58D4">
        <w:rPr>
          <w:sz w:val="28"/>
          <w:szCs w:val="28"/>
        </w:rPr>
        <w:t xml:space="preserve">: </w:t>
      </w:r>
    </w:p>
    <w:p w14:paraId="1760CF79" w14:textId="77777777" w:rsidR="0016561D" w:rsidRPr="000147BE" w:rsidRDefault="0016561D" w:rsidP="0011795C">
      <w:pPr>
        <w:tabs>
          <w:tab w:val="left" w:leader="dot" w:pos="284"/>
          <w:tab w:val="left" w:leader="dot" w:pos="10206"/>
        </w:tabs>
        <w:rPr>
          <w:sz w:val="28"/>
          <w:szCs w:val="28"/>
        </w:rPr>
      </w:pPr>
    </w:p>
    <w:p w14:paraId="7804188A" w14:textId="77777777" w:rsidR="0011795C" w:rsidRDefault="003170BA" w:rsidP="0011795C">
      <w:pPr>
        <w:tabs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Post Code</w:t>
      </w:r>
      <w:r w:rsidR="009B58D4">
        <w:rPr>
          <w:sz w:val="28"/>
          <w:szCs w:val="28"/>
        </w:rPr>
        <w:t xml:space="preserve">: </w:t>
      </w:r>
    </w:p>
    <w:p w14:paraId="502E6031" w14:textId="77777777" w:rsidR="00332D68" w:rsidRPr="000147BE" w:rsidRDefault="00332D68" w:rsidP="0011795C">
      <w:pPr>
        <w:tabs>
          <w:tab w:val="left" w:leader="dot" w:pos="10206"/>
        </w:tabs>
        <w:rPr>
          <w:sz w:val="28"/>
          <w:szCs w:val="28"/>
        </w:rPr>
      </w:pPr>
    </w:p>
    <w:p w14:paraId="1E2D0D99" w14:textId="77777777" w:rsidR="003170BA" w:rsidRPr="000147BE" w:rsidRDefault="00332D68" w:rsidP="0011795C">
      <w:pPr>
        <w:tabs>
          <w:tab w:val="left" w:leader="dot" w:pos="10206"/>
        </w:tabs>
        <w:rPr>
          <w:sz w:val="28"/>
          <w:szCs w:val="28"/>
        </w:rPr>
      </w:pPr>
      <w:r>
        <w:rPr>
          <w:sz w:val="28"/>
          <w:szCs w:val="28"/>
        </w:rPr>
        <w:t>Telephone Numbers:</w:t>
      </w:r>
    </w:p>
    <w:p w14:paraId="416F593C" w14:textId="77777777" w:rsidR="00C9121A" w:rsidRPr="000147BE" w:rsidRDefault="00C9121A" w:rsidP="0011795C">
      <w:pPr>
        <w:tabs>
          <w:tab w:val="left" w:leader="dot" w:pos="10206"/>
        </w:tabs>
        <w:rPr>
          <w:sz w:val="28"/>
          <w:szCs w:val="28"/>
        </w:rPr>
      </w:pPr>
    </w:p>
    <w:p w14:paraId="67BF248B" w14:textId="77777777" w:rsidR="003170BA" w:rsidRPr="000147BE" w:rsidRDefault="00C9121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Email Address: </w:t>
      </w:r>
    </w:p>
    <w:p w14:paraId="2AE9C8DB" w14:textId="77777777" w:rsidR="00C9121A" w:rsidRPr="000147BE" w:rsidRDefault="00C9121A">
      <w:pPr>
        <w:rPr>
          <w:sz w:val="28"/>
          <w:szCs w:val="28"/>
        </w:rPr>
      </w:pPr>
    </w:p>
    <w:p w14:paraId="65CB43A9" w14:textId="77777777" w:rsidR="003170BA" w:rsidRPr="000147BE" w:rsidRDefault="003170BA">
      <w:pPr>
        <w:rPr>
          <w:b/>
          <w:sz w:val="28"/>
          <w:szCs w:val="28"/>
        </w:rPr>
      </w:pPr>
      <w:r w:rsidRPr="000147BE">
        <w:rPr>
          <w:b/>
          <w:sz w:val="28"/>
          <w:szCs w:val="28"/>
        </w:rPr>
        <w:t>Are you, or have you been known by any other name?</w:t>
      </w:r>
    </w:p>
    <w:p w14:paraId="41EF9CE3" w14:textId="77777777" w:rsidR="003170BA" w:rsidRPr="000147BE" w:rsidRDefault="003170BA">
      <w:pPr>
        <w:rPr>
          <w:sz w:val="28"/>
          <w:szCs w:val="28"/>
        </w:rPr>
      </w:pPr>
    </w:p>
    <w:p w14:paraId="206278EC" w14:textId="77777777" w:rsidR="003170BA" w:rsidRPr="000147BE" w:rsidRDefault="003170BA" w:rsidP="0011795C">
      <w:pPr>
        <w:tabs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If yes, please give details</w:t>
      </w:r>
      <w:r w:rsidR="007E3E1A">
        <w:rPr>
          <w:sz w:val="28"/>
          <w:szCs w:val="28"/>
        </w:rPr>
        <w:t>:</w:t>
      </w:r>
    </w:p>
    <w:p w14:paraId="7CC5C202" w14:textId="77777777" w:rsidR="00E925CF" w:rsidRDefault="00E925CF">
      <w:pPr>
        <w:rPr>
          <w:sz w:val="28"/>
          <w:szCs w:val="28"/>
        </w:rPr>
      </w:pPr>
    </w:p>
    <w:p w14:paraId="49B0C37B" w14:textId="77777777" w:rsidR="00E925CF" w:rsidRDefault="00E925CF">
      <w:pPr>
        <w:rPr>
          <w:sz w:val="28"/>
          <w:szCs w:val="28"/>
        </w:rPr>
      </w:pPr>
    </w:p>
    <w:p w14:paraId="1D483029" w14:textId="77777777" w:rsidR="003170BA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Applicants should refer to the accompanying job description and person specification when completing this form. Please do not send a CV or other supporting material. </w:t>
      </w:r>
      <w:r w:rsidR="00332D68">
        <w:rPr>
          <w:sz w:val="28"/>
          <w:szCs w:val="28"/>
        </w:rPr>
        <w:t xml:space="preserve"> Please expand the tables below to provide the space you need.</w:t>
      </w:r>
    </w:p>
    <w:p w14:paraId="756C4CA3" w14:textId="1830E7FE" w:rsidR="00332D68" w:rsidRDefault="00332D68">
      <w:pPr>
        <w:rPr>
          <w:sz w:val="28"/>
          <w:szCs w:val="28"/>
        </w:rPr>
      </w:pPr>
    </w:p>
    <w:p w14:paraId="2740B33F" w14:textId="77777777" w:rsidR="00891993" w:rsidRPr="000147BE" w:rsidRDefault="00891993">
      <w:pPr>
        <w:rPr>
          <w:sz w:val="28"/>
          <w:szCs w:val="28"/>
        </w:rPr>
      </w:pPr>
    </w:p>
    <w:p w14:paraId="56C50ED0" w14:textId="25302697" w:rsidR="009A47B4" w:rsidRDefault="003170BA">
      <w:pPr>
        <w:rPr>
          <w:b/>
          <w:sz w:val="28"/>
          <w:szCs w:val="28"/>
          <w:u w:val="single"/>
        </w:rPr>
      </w:pPr>
      <w:r w:rsidRPr="000147BE">
        <w:rPr>
          <w:b/>
          <w:sz w:val="28"/>
          <w:szCs w:val="28"/>
          <w:u w:val="single"/>
        </w:rPr>
        <w:lastRenderedPageBreak/>
        <w:t>1. Work experience</w:t>
      </w:r>
      <w:r w:rsidR="009A47B4" w:rsidRPr="000147BE">
        <w:rPr>
          <w:b/>
          <w:sz w:val="28"/>
          <w:szCs w:val="28"/>
          <w:u w:val="single"/>
        </w:rPr>
        <w:t xml:space="preserve"> </w:t>
      </w:r>
      <w:r w:rsidR="00E6299C" w:rsidRPr="000147BE">
        <w:rPr>
          <w:b/>
          <w:sz w:val="28"/>
          <w:szCs w:val="28"/>
          <w:u w:val="single"/>
        </w:rPr>
        <w:t>(</w:t>
      </w:r>
      <w:r w:rsidR="009A47B4" w:rsidRPr="000147BE">
        <w:rPr>
          <w:b/>
          <w:sz w:val="28"/>
          <w:szCs w:val="28"/>
          <w:u w:val="single"/>
        </w:rPr>
        <w:t>paid and unpaid</w:t>
      </w:r>
      <w:r w:rsidR="00E6299C" w:rsidRPr="000147BE">
        <w:rPr>
          <w:b/>
          <w:sz w:val="28"/>
          <w:szCs w:val="28"/>
          <w:u w:val="single"/>
        </w:rPr>
        <w:t>)</w:t>
      </w:r>
    </w:p>
    <w:p w14:paraId="434527CD" w14:textId="77777777" w:rsidR="00891993" w:rsidRPr="000147BE" w:rsidRDefault="00891993">
      <w:pPr>
        <w:rPr>
          <w:b/>
          <w:sz w:val="28"/>
          <w:szCs w:val="28"/>
          <w:u w:val="single"/>
        </w:rPr>
      </w:pPr>
    </w:p>
    <w:p w14:paraId="60D6164E" w14:textId="77777777" w:rsidR="00332D68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Please begin with your most recent occupation</w:t>
      </w:r>
      <w:r w:rsidR="009A47B4" w:rsidRPr="000147BE">
        <w:rPr>
          <w:sz w:val="28"/>
          <w:szCs w:val="28"/>
        </w:rPr>
        <w:t xml:space="preserve"> (in chronological order)</w:t>
      </w:r>
      <w:r w:rsidR="00332D68">
        <w:rPr>
          <w:sz w:val="28"/>
          <w:szCs w:val="28"/>
        </w:rPr>
        <w:t>.</w:t>
      </w:r>
    </w:p>
    <w:p w14:paraId="102298E3" w14:textId="77777777" w:rsidR="00332D68" w:rsidRPr="000147BE" w:rsidRDefault="00332D68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5"/>
        <w:gridCol w:w="1548"/>
        <w:gridCol w:w="1654"/>
        <w:gridCol w:w="4080"/>
        <w:gridCol w:w="1779"/>
      </w:tblGrid>
      <w:tr w:rsidR="00663068" w:rsidRPr="000147BE" w14:paraId="02F2DDF4" w14:textId="77777777" w:rsidTr="00052FF3">
        <w:trPr>
          <w:trHeight w:val="284"/>
        </w:trPr>
        <w:tc>
          <w:tcPr>
            <w:tcW w:w="1711" w:type="dxa"/>
          </w:tcPr>
          <w:p w14:paraId="1A4FFB2F" w14:textId="77777777" w:rsidR="000911AE" w:rsidRPr="000147BE" w:rsidRDefault="00DB55AD">
            <w:pPr>
              <w:ind w:right="-2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</w:t>
            </w:r>
          </w:p>
        </w:tc>
        <w:tc>
          <w:tcPr>
            <w:tcW w:w="1552" w:type="dxa"/>
          </w:tcPr>
          <w:p w14:paraId="0963EED4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/ To</w:t>
            </w:r>
          </w:p>
        </w:tc>
        <w:tc>
          <w:tcPr>
            <w:tcW w:w="1655" w:type="dxa"/>
          </w:tcPr>
          <w:p w14:paraId="59CDE9B2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Employer</w:t>
            </w:r>
          </w:p>
        </w:tc>
        <w:tc>
          <w:tcPr>
            <w:tcW w:w="4099" w:type="dxa"/>
          </w:tcPr>
          <w:p w14:paraId="4B8B31B9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Tasks</w:t>
            </w:r>
          </w:p>
        </w:tc>
        <w:tc>
          <w:tcPr>
            <w:tcW w:w="1782" w:type="dxa"/>
          </w:tcPr>
          <w:p w14:paraId="35FF5ACD" w14:textId="77777777" w:rsidR="00052FF3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</w:t>
            </w:r>
          </w:p>
          <w:p w14:paraId="204B4716" w14:textId="77777777" w:rsidR="000911AE" w:rsidRPr="000147BE" w:rsidRDefault="00052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Leaving</w:t>
            </w:r>
            <w:r w:rsidR="00DB55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63068" w:rsidRPr="000147BE" w14:paraId="1E6D1AE8" w14:textId="77777777" w:rsidTr="00332D68">
        <w:trPr>
          <w:trHeight w:val="411"/>
        </w:trPr>
        <w:tc>
          <w:tcPr>
            <w:tcW w:w="1711" w:type="dxa"/>
          </w:tcPr>
          <w:p w14:paraId="3A398DA4" w14:textId="77777777" w:rsidR="00576EB2" w:rsidRDefault="00576EB2">
            <w:pPr>
              <w:rPr>
                <w:sz w:val="28"/>
                <w:szCs w:val="28"/>
              </w:rPr>
            </w:pPr>
          </w:p>
          <w:p w14:paraId="4CFBA8AB" w14:textId="77777777" w:rsidR="00332D68" w:rsidRDefault="00332D68">
            <w:pPr>
              <w:rPr>
                <w:sz w:val="28"/>
                <w:szCs w:val="28"/>
              </w:rPr>
            </w:pPr>
          </w:p>
          <w:p w14:paraId="6D827BAA" w14:textId="77777777" w:rsidR="00332D68" w:rsidRDefault="00332D68">
            <w:pPr>
              <w:rPr>
                <w:sz w:val="28"/>
                <w:szCs w:val="28"/>
              </w:rPr>
            </w:pPr>
          </w:p>
          <w:p w14:paraId="41CF16E7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40AE765B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14:paraId="7FFF641C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14:paraId="03B08B53" w14:textId="77777777" w:rsidR="00C2659F" w:rsidRPr="00C2659F" w:rsidRDefault="00C2659F" w:rsidP="00C2659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2" w:type="dxa"/>
          </w:tcPr>
          <w:p w14:paraId="26DD9A17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</w:tr>
    </w:tbl>
    <w:p w14:paraId="5AADF2BF" w14:textId="77777777" w:rsidR="007C0FAF" w:rsidRDefault="007C0FAF">
      <w:pPr>
        <w:rPr>
          <w:b/>
          <w:sz w:val="28"/>
          <w:szCs w:val="28"/>
          <w:u w:val="single"/>
        </w:rPr>
      </w:pPr>
    </w:p>
    <w:p w14:paraId="5E4679A1" w14:textId="77777777" w:rsidR="007C0FAF" w:rsidRDefault="007C0FAF">
      <w:pPr>
        <w:rPr>
          <w:b/>
          <w:sz w:val="28"/>
          <w:szCs w:val="28"/>
          <w:u w:val="single"/>
        </w:rPr>
      </w:pPr>
    </w:p>
    <w:p w14:paraId="50B4F313" w14:textId="77777777" w:rsidR="003170BA" w:rsidRPr="000147BE" w:rsidRDefault="003170BA">
      <w:pPr>
        <w:rPr>
          <w:b/>
          <w:sz w:val="28"/>
          <w:szCs w:val="28"/>
          <w:u w:val="single"/>
        </w:rPr>
      </w:pPr>
      <w:r w:rsidRPr="000147BE">
        <w:rPr>
          <w:b/>
          <w:sz w:val="28"/>
          <w:szCs w:val="28"/>
          <w:u w:val="single"/>
        </w:rPr>
        <w:t>2. Education / Training / Qualifications (gained or being studied for)</w:t>
      </w:r>
    </w:p>
    <w:p w14:paraId="48DDF4B9" w14:textId="77777777" w:rsidR="003170BA" w:rsidRPr="000147BE" w:rsidRDefault="003170BA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3780"/>
        <w:gridCol w:w="1620"/>
      </w:tblGrid>
      <w:tr w:rsidR="003170BA" w:rsidRPr="000147BE" w14:paraId="15B28174" w14:textId="77777777">
        <w:tc>
          <w:tcPr>
            <w:tcW w:w="3708" w:type="dxa"/>
          </w:tcPr>
          <w:p w14:paraId="0602285D" w14:textId="77777777" w:rsidR="003170BA" w:rsidRPr="000147BE" w:rsidRDefault="003170BA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0147BE">
                  <w:rPr>
                    <w:b/>
                    <w:sz w:val="28"/>
                    <w:szCs w:val="28"/>
                  </w:rPr>
                  <w:t>School</w:t>
                </w:r>
              </w:smartTag>
              <w:smartTag w:uri="urn:schemas-microsoft-com:office:smarttags" w:element="PlaceName">
                <w:r w:rsidRPr="000147BE">
                  <w:rPr>
                    <w:b/>
                    <w:sz w:val="28"/>
                    <w:szCs w:val="28"/>
                  </w:rPr>
                  <w:t>/College/</w:t>
                </w:r>
              </w:smartTag>
              <w:smartTag w:uri="urn:schemas-microsoft-com:office:smarttags" w:element="PlaceType">
                <w:r w:rsidRPr="000147BE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</w:tc>
        <w:tc>
          <w:tcPr>
            <w:tcW w:w="1800" w:type="dxa"/>
          </w:tcPr>
          <w:p w14:paraId="1BD33262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Dates</w:t>
            </w:r>
          </w:p>
          <w:p w14:paraId="10408EBB" w14:textId="77777777" w:rsidR="003170BA" w:rsidRPr="000147BE" w:rsidRDefault="003170BA">
            <w:pPr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From     To</w:t>
            </w:r>
          </w:p>
        </w:tc>
        <w:tc>
          <w:tcPr>
            <w:tcW w:w="3780" w:type="dxa"/>
          </w:tcPr>
          <w:p w14:paraId="17B04718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1620" w:type="dxa"/>
          </w:tcPr>
          <w:p w14:paraId="60A42F2B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Date</w:t>
            </w:r>
          </w:p>
        </w:tc>
      </w:tr>
      <w:tr w:rsidR="003170BA" w:rsidRPr="000147BE" w14:paraId="1F79D42E" w14:textId="77777777" w:rsidTr="00332D68">
        <w:trPr>
          <w:trHeight w:val="866"/>
        </w:trPr>
        <w:tc>
          <w:tcPr>
            <w:tcW w:w="3708" w:type="dxa"/>
          </w:tcPr>
          <w:p w14:paraId="7C1D0A24" w14:textId="77777777" w:rsidR="00A77E7B" w:rsidRDefault="00A77E7B">
            <w:pPr>
              <w:rPr>
                <w:sz w:val="28"/>
                <w:szCs w:val="28"/>
              </w:rPr>
            </w:pPr>
          </w:p>
          <w:p w14:paraId="011B0077" w14:textId="77777777" w:rsidR="00332D68" w:rsidRDefault="00332D68">
            <w:pPr>
              <w:rPr>
                <w:sz w:val="28"/>
                <w:szCs w:val="28"/>
              </w:rPr>
            </w:pPr>
          </w:p>
          <w:p w14:paraId="03ED929A" w14:textId="77777777" w:rsidR="00332D68" w:rsidRDefault="00332D68">
            <w:pPr>
              <w:rPr>
                <w:sz w:val="28"/>
                <w:szCs w:val="28"/>
              </w:rPr>
            </w:pPr>
          </w:p>
          <w:p w14:paraId="4C1DC85B" w14:textId="77777777" w:rsidR="00332D68" w:rsidRDefault="00332D68">
            <w:pPr>
              <w:rPr>
                <w:sz w:val="28"/>
                <w:szCs w:val="28"/>
              </w:rPr>
            </w:pPr>
          </w:p>
          <w:p w14:paraId="2D9C290E" w14:textId="77777777" w:rsidR="00332D68" w:rsidRDefault="00332D68">
            <w:pPr>
              <w:rPr>
                <w:sz w:val="28"/>
                <w:szCs w:val="28"/>
              </w:rPr>
            </w:pPr>
          </w:p>
          <w:p w14:paraId="5ADFB814" w14:textId="77777777" w:rsidR="00332D68" w:rsidRDefault="00332D68">
            <w:pPr>
              <w:rPr>
                <w:sz w:val="28"/>
                <w:szCs w:val="28"/>
              </w:rPr>
            </w:pPr>
          </w:p>
          <w:p w14:paraId="53A5C7BB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9EC436D" w14:textId="77777777" w:rsidR="00D3360A" w:rsidRPr="00E71803" w:rsidRDefault="00D3360A" w:rsidP="0025283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7E3750E" w14:textId="77777777" w:rsidR="00D3360A" w:rsidRPr="000147BE" w:rsidRDefault="00D3360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0E665E" w14:textId="77777777" w:rsidR="003170BA" w:rsidRPr="000147BE" w:rsidRDefault="003170BA">
            <w:pPr>
              <w:rPr>
                <w:sz w:val="28"/>
                <w:szCs w:val="28"/>
              </w:rPr>
            </w:pPr>
          </w:p>
        </w:tc>
      </w:tr>
    </w:tbl>
    <w:p w14:paraId="1FCDACC0" w14:textId="77777777" w:rsidR="003170BA" w:rsidRPr="000147BE" w:rsidRDefault="003170BA">
      <w:pPr>
        <w:rPr>
          <w:sz w:val="28"/>
          <w:szCs w:val="28"/>
        </w:rPr>
      </w:pPr>
    </w:p>
    <w:p w14:paraId="3068F288" w14:textId="77777777" w:rsidR="003170BA" w:rsidRPr="000147BE" w:rsidRDefault="003170BA">
      <w:pPr>
        <w:rPr>
          <w:b/>
          <w:sz w:val="28"/>
          <w:szCs w:val="28"/>
        </w:rPr>
      </w:pPr>
      <w:r w:rsidRPr="000147BE">
        <w:rPr>
          <w:b/>
          <w:sz w:val="28"/>
          <w:szCs w:val="28"/>
        </w:rPr>
        <w:t>Relevant non-accredited courses attended:</w:t>
      </w:r>
    </w:p>
    <w:p w14:paraId="452D0866" w14:textId="77777777" w:rsidR="003170BA" w:rsidRPr="000147BE" w:rsidRDefault="003170BA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308"/>
        <w:gridCol w:w="5760"/>
      </w:tblGrid>
      <w:tr w:rsidR="003170BA" w:rsidRPr="000147BE" w14:paraId="7D891559" w14:textId="77777777">
        <w:tc>
          <w:tcPr>
            <w:tcW w:w="2840" w:type="dxa"/>
          </w:tcPr>
          <w:p w14:paraId="6BA80559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308" w:type="dxa"/>
          </w:tcPr>
          <w:p w14:paraId="27E20E6F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From       To</w:t>
            </w:r>
          </w:p>
        </w:tc>
        <w:tc>
          <w:tcPr>
            <w:tcW w:w="5760" w:type="dxa"/>
          </w:tcPr>
          <w:p w14:paraId="26508FC4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Organisation</w:t>
            </w:r>
          </w:p>
          <w:p w14:paraId="7BA82B11" w14:textId="77777777" w:rsidR="009A47B4" w:rsidRPr="000147BE" w:rsidRDefault="009A47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0BA" w:rsidRPr="000147BE" w14:paraId="5DEBA316" w14:textId="77777777">
        <w:trPr>
          <w:trHeight w:val="70"/>
        </w:trPr>
        <w:tc>
          <w:tcPr>
            <w:tcW w:w="2840" w:type="dxa"/>
          </w:tcPr>
          <w:p w14:paraId="0F04E003" w14:textId="77777777" w:rsidR="0060264F" w:rsidRDefault="0060264F">
            <w:pPr>
              <w:rPr>
                <w:sz w:val="28"/>
                <w:szCs w:val="28"/>
              </w:rPr>
            </w:pPr>
          </w:p>
          <w:p w14:paraId="49127D20" w14:textId="77777777" w:rsidR="00332D68" w:rsidRDefault="00332D68">
            <w:pPr>
              <w:rPr>
                <w:sz w:val="28"/>
                <w:szCs w:val="28"/>
              </w:rPr>
            </w:pPr>
          </w:p>
          <w:p w14:paraId="65570AA4" w14:textId="77777777" w:rsidR="00332D68" w:rsidRDefault="00332D68">
            <w:pPr>
              <w:rPr>
                <w:sz w:val="28"/>
                <w:szCs w:val="28"/>
              </w:rPr>
            </w:pPr>
          </w:p>
          <w:p w14:paraId="5740237F" w14:textId="77777777" w:rsidR="00332D68" w:rsidRDefault="00332D68">
            <w:pPr>
              <w:rPr>
                <w:sz w:val="28"/>
                <w:szCs w:val="28"/>
              </w:rPr>
            </w:pPr>
          </w:p>
          <w:p w14:paraId="529EAAE2" w14:textId="77777777" w:rsidR="00332D68" w:rsidRDefault="00332D68">
            <w:pPr>
              <w:rPr>
                <w:sz w:val="28"/>
                <w:szCs w:val="28"/>
              </w:rPr>
            </w:pPr>
          </w:p>
          <w:p w14:paraId="2C0E8196" w14:textId="77777777" w:rsidR="00332D68" w:rsidRDefault="00332D68">
            <w:pPr>
              <w:rPr>
                <w:sz w:val="28"/>
                <w:szCs w:val="28"/>
              </w:rPr>
            </w:pPr>
          </w:p>
          <w:p w14:paraId="438E1708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14:paraId="3D1668F2" w14:textId="77777777" w:rsidR="000B5936" w:rsidRPr="000147BE" w:rsidRDefault="000B5936" w:rsidP="0032183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FC4D9FE" w14:textId="77777777" w:rsidR="000B5936" w:rsidRPr="000147BE" w:rsidRDefault="000B5936">
            <w:pPr>
              <w:rPr>
                <w:sz w:val="28"/>
                <w:szCs w:val="28"/>
              </w:rPr>
            </w:pPr>
          </w:p>
        </w:tc>
      </w:tr>
    </w:tbl>
    <w:p w14:paraId="33DC7D93" w14:textId="77777777" w:rsidR="00332D68" w:rsidRDefault="00332D68" w:rsidP="000E5668">
      <w:pPr>
        <w:pStyle w:val="BodyText"/>
        <w:rPr>
          <w:b/>
          <w:bCs/>
          <w:szCs w:val="28"/>
          <w:u w:val="single"/>
        </w:rPr>
      </w:pPr>
    </w:p>
    <w:p w14:paraId="2CCA5089" w14:textId="77777777" w:rsidR="00332D68" w:rsidRDefault="00332D68" w:rsidP="000E5668">
      <w:pPr>
        <w:pStyle w:val="BodyText"/>
        <w:rPr>
          <w:b/>
          <w:bCs/>
          <w:szCs w:val="28"/>
          <w:u w:val="single"/>
        </w:rPr>
      </w:pPr>
    </w:p>
    <w:p w14:paraId="68807354" w14:textId="77777777" w:rsidR="00CA0EC8" w:rsidRDefault="009A47B4" w:rsidP="000E5668">
      <w:pPr>
        <w:pStyle w:val="BodyText"/>
        <w:rPr>
          <w:b/>
          <w:bCs/>
          <w:szCs w:val="28"/>
        </w:rPr>
      </w:pPr>
      <w:r w:rsidRPr="000147BE">
        <w:rPr>
          <w:b/>
          <w:bCs/>
          <w:szCs w:val="28"/>
          <w:u w:val="single"/>
        </w:rPr>
        <w:t>3.</w:t>
      </w:r>
      <w:r w:rsidR="00E6299C" w:rsidRPr="000147BE">
        <w:rPr>
          <w:b/>
          <w:bCs/>
          <w:szCs w:val="28"/>
          <w:u w:val="single"/>
        </w:rPr>
        <w:t xml:space="preserve"> Skills experience and knowledge</w:t>
      </w:r>
      <w:r w:rsidRPr="000147BE">
        <w:rPr>
          <w:b/>
          <w:bCs/>
          <w:szCs w:val="28"/>
        </w:rPr>
        <w:t xml:space="preserve"> </w:t>
      </w:r>
    </w:p>
    <w:p w14:paraId="22D55C5F" w14:textId="77777777" w:rsidR="00A27BDE" w:rsidRDefault="00A27BDE" w:rsidP="00A27BDE">
      <w:pPr>
        <w:rPr>
          <w:bCs/>
          <w:sz w:val="28"/>
          <w:szCs w:val="28"/>
        </w:rPr>
      </w:pPr>
      <w:r w:rsidRPr="000169AB">
        <w:rPr>
          <w:bCs/>
          <w:sz w:val="28"/>
          <w:szCs w:val="28"/>
        </w:rPr>
        <w:t xml:space="preserve">Please use your experience, ability and skills to demonstrate how you meet each of the </w:t>
      </w:r>
      <w:r w:rsidR="003A702C">
        <w:rPr>
          <w:bCs/>
          <w:sz w:val="28"/>
          <w:szCs w:val="28"/>
        </w:rPr>
        <w:t xml:space="preserve">numbered </w:t>
      </w:r>
      <w:r w:rsidR="00332D68">
        <w:rPr>
          <w:bCs/>
          <w:sz w:val="28"/>
          <w:szCs w:val="28"/>
        </w:rPr>
        <w:t>items o</w:t>
      </w:r>
      <w:r w:rsidR="003A702C">
        <w:rPr>
          <w:bCs/>
          <w:sz w:val="28"/>
          <w:szCs w:val="28"/>
        </w:rPr>
        <w:t>f</w:t>
      </w:r>
      <w:r w:rsidR="00332D68">
        <w:rPr>
          <w:bCs/>
          <w:sz w:val="28"/>
          <w:szCs w:val="28"/>
        </w:rPr>
        <w:t xml:space="preserve"> the person specification for this role</w:t>
      </w:r>
      <w:r w:rsidRPr="000169AB">
        <w:rPr>
          <w:bCs/>
          <w:sz w:val="28"/>
          <w:szCs w:val="28"/>
        </w:rPr>
        <w:t>. Scoring will be based</w:t>
      </w:r>
      <w:r w:rsidR="00332D68">
        <w:rPr>
          <w:bCs/>
          <w:sz w:val="28"/>
          <w:szCs w:val="28"/>
        </w:rPr>
        <w:t xml:space="preserve"> on your ability to explain these</w:t>
      </w:r>
      <w:r w:rsidRPr="000169AB">
        <w:rPr>
          <w:bCs/>
          <w:sz w:val="28"/>
          <w:szCs w:val="28"/>
        </w:rPr>
        <w:t xml:space="preserve"> </w:t>
      </w:r>
      <w:r w:rsidR="007C0FAF" w:rsidRPr="000169AB">
        <w:rPr>
          <w:bCs/>
          <w:sz w:val="28"/>
          <w:szCs w:val="28"/>
        </w:rPr>
        <w:t>so make</w:t>
      </w:r>
      <w:r w:rsidRPr="000169AB">
        <w:rPr>
          <w:bCs/>
          <w:sz w:val="28"/>
          <w:szCs w:val="28"/>
        </w:rPr>
        <w:t xml:space="preserve"> sure you </w:t>
      </w:r>
      <w:r w:rsidR="007C0FAF" w:rsidRPr="000169AB">
        <w:rPr>
          <w:bCs/>
          <w:sz w:val="28"/>
          <w:szCs w:val="28"/>
        </w:rPr>
        <w:t>select and</w:t>
      </w:r>
      <w:r w:rsidRPr="000169AB">
        <w:rPr>
          <w:bCs/>
          <w:sz w:val="28"/>
          <w:szCs w:val="28"/>
        </w:rPr>
        <w:t xml:space="preserve"> describe actual examples, demonstrating how you can meet each.</w:t>
      </w:r>
      <w:r w:rsidR="00784AE1">
        <w:rPr>
          <w:bCs/>
          <w:sz w:val="28"/>
          <w:szCs w:val="28"/>
        </w:rPr>
        <w:t xml:space="preserve">  Please extend the space below to fit your responses.</w:t>
      </w:r>
    </w:p>
    <w:p w14:paraId="6E456FD7" w14:textId="77777777" w:rsidR="00784AE1" w:rsidRDefault="00784AE1" w:rsidP="00A27BDE">
      <w:pPr>
        <w:rPr>
          <w:bCs/>
          <w:sz w:val="28"/>
          <w:szCs w:val="28"/>
        </w:rPr>
      </w:pPr>
    </w:p>
    <w:p w14:paraId="78E0884F" w14:textId="77777777" w:rsidR="00784AE1" w:rsidRDefault="00784AE1" w:rsidP="00A27BDE">
      <w:pPr>
        <w:rPr>
          <w:bCs/>
          <w:sz w:val="28"/>
          <w:szCs w:val="28"/>
        </w:rPr>
      </w:pPr>
    </w:p>
    <w:p w14:paraId="58DA2C9E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44EE9538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0FDF6DCC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0983E688" w14:textId="77777777" w:rsidR="003170BA" w:rsidRPr="000147BE" w:rsidRDefault="009A47B4">
      <w:pPr>
        <w:rPr>
          <w:b/>
          <w:bCs/>
          <w:sz w:val="28"/>
          <w:szCs w:val="28"/>
          <w:u w:val="single"/>
        </w:rPr>
      </w:pPr>
      <w:r w:rsidRPr="000147BE">
        <w:rPr>
          <w:b/>
          <w:bCs/>
          <w:sz w:val="28"/>
          <w:szCs w:val="28"/>
          <w:u w:val="single"/>
        </w:rPr>
        <w:t xml:space="preserve">4. </w:t>
      </w:r>
      <w:r w:rsidR="003170BA" w:rsidRPr="000147BE">
        <w:rPr>
          <w:b/>
          <w:bCs/>
          <w:sz w:val="28"/>
          <w:szCs w:val="28"/>
          <w:u w:val="single"/>
        </w:rPr>
        <w:t>R</w:t>
      </w:r>
      <w:r w:rsidRPr="000147BE">
        <w:rPr>
          <w:b/>
          <w:bCs/>
          <w:sz w:val="28"/>
          <w:szCs w:val="28"/>
          <w:u w:val="single"/>
        </w:rPr>
        <w:t>eferees</w:t>
      </w:r>
    </w:p>
    <w:p w14:paraId="242FA475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We require two referees, one of whom should be your current or last employer, (if any). References will only be taken up </w:t>
      </w:r>
      <w:r w:rsidR="00B4705E">
        <w:rPr>
          <w:sz w:val="28"/>
          <w:szCs w:val="28"/>
        </w:rPr>
        <w:t>after</w:t>
      </w:r>
      <w:r w:rsidRPr="000147BE">
        <w:rPr>
          <w:sz w:val="28"/>
          <w:szCs w:val="28"/>
        </w:rPr>
        <w:t xml:space="preserve"> interview.</w:t>
      </w:r>
    </w:p>
    <w:p w14:paraId="52C4E70F" w14:textId="77777777" w:rsidR="005F2E47" w:rsidRPr="000147BE" w:rsidRDefault="005F2E47">
      <w:pPr>
        <w:rPr>
          <w:sz w:val="28"/>
          <w:szCs w:val="28"/>
        </w:rPr>
      </w:pPr>
    </w:p>
    <w:p w14:paraId="66E0FA05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Name:</w:t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Pr="000147BE">
        <w:rPr>
          <w:sz w:val="28"/>
          <w:szCs w:val="28"/>
        </w:rPr>
        <w:t>Name</w:t>
      </w:r>
      <w:r w:rsidR="00B4705E">
        <w:rPr>
          <w:sz w:val="28"/>
          <w:szCs w:val="28"/>
        </w:rPr>
        <w:t>:</w:t>
      </w:r>
    </w:p>
    <w:p w14:paraId="5FE48E45" w14:textId="77777777" w:rsidR="003170BA" w:rsidRPr="000147BE" w:rsidRDefault="003170BA">
      <w:pPr>
        <w:rPr>
          <w:sz w:val="28"/>
          <w:szCs w:val="28"/>
        </w:rPr>
      </w:pPr>
    </w:p>
    <w:p w14:paraId="5E32E1F4" w14:textId="77777777" w:rsidR="003170BA" w:rsidRDefault="005F2E47">
      <w:pPr>
        <w:rPr>
          <w:sz w:val="28"/>
          <w:szCs w:val="28"/>
        </w:rPr>
      </w:pPr>
      <w:r w:rsidRPr="000147BE">
        <w:rPr>
          <w:sz w:val="28"/>
          <w:szCs w:val="28"/>
        </w:rPr>
        <w:t>Address</w:t>
      </w:r>
      <w:r w:rsidR="00C32613">
        <w:rPr>
          <w:sz w:val="28"/>
          <w:szCs w:val="28"/>
        </w:rPr>
        <w:t>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3170BA" w:rsidRPr="000147BE">
        <w:rPr>
          <w:sz w:val="28"/>
          <w:szCs w:val="28"/>
        </w:rPr>
        <w:t>Address</w:t>
      </w:r>
      <w:r w:rsidR="00B4705E">
        <w:rPr>
          <w:sz w:val="28"/>
          <w:szCs w:val="28"/>
        </w:rPr>
        <w:t>:</w:t>
      </w:r>
    </w:p>
    <w:p w14:paraId="61133544" w14:textId="77777777" w:rsidR="00C32613" w:rsidRPr="000147BE" w:rsidRDefault="00C32613">
      <w:pPr>
        <w:rPr>
          <w:sz w:val="28"/>
          <w:szCs w:val="28"/>
        </w:rPr>
      </w:pPr>
    </w:p>
    <w:p w14:paraId="38EF538F" w14:textId="77777777" w:rsidR="0044687C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Tel</w:t>
      </w:r>
      <w:r w:rsidR="00B4705E">
        <w:rPr>
          <w:sz w:val="28"/>
          <w:szCs w:val="28"/>
        </w:rPr>
        <w:t>:</w:t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C32613">
        <w:rPr>
          <w:sz w:val="28"/>
          <w:szCs w:val="28"/>
        </w:rPr>
        <w:t>Tel:</w:t>
      </w:r>
    </w:p>
    <w:p w14:paraId="50657754" w14:textId="77777777" w:rsidR="00C32613" w:rsidRDefault="00C32613">
      <w:pPr>
        <w:rPr>
          <w:sz w:val="28"/>
          <w:szCs w:val="28"/>
        </w:rPr>
      </w:pPr>
    </w:p>
    <w:p w14:paraId="5F9FBE4F" w14:textId="77777777" w:rsidR="003170BA" w:rsidRDefault="00C32613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44687C">
        <w:rPr>
          <w:sz w:val="28"/>
          <w:szCs w:val="28"/>
        </w:rPr>
        <w:t>Email</w:t>
      </w:r>
      <w:r w:rsidR="003A702C">
        <w:rPr>
          <w:sz w:val="28"/>
          <w:szCs w:val="28"/>
        </w:rPr>
        <w:t>:</w:t>
      </w:r>
    </w:p>
    <w:p w14:paraId="0E54D304" w14:textId="77777777" w:rsidR="003A702C" w:rsidRPr="000147BE" w:rsidRDefault="003A702C">
      <w:pPr>
        <w:rPr>
          <w:sz w:val="28"/>
          <w:szCs w:val="28"/>
        </w:rPr>
      </w:pPr>
    </w:p>
    <w:p w14:paraId="672FECA9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Occupation</w:t>
      </w:r>
      <w:r w:rsidR="00B4705E">
        <w:rPr>
          <w:sz w:val="28"/>
          <w:szCs w:val="28"/>
        </w:rPr>
        <w:t>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Pr="000147BE">
        <w:rPr>
          <w:sz w:val="28"/>
          <w:szCs w:val="28"/>
        </w:rPr>
        <w:t>Occupation</w:t>
      </w:r>
      <w:r w:rsidR="00B4705E">
        <w:rPr>
          <w:sz w:val="28"/>
          <w:szCs w:val="28"/>
        </w:rPr>
        <w:t>:</w:t>
      </w:r>
    </w:p>
    <w:p w14:paraId="3496EFAE" w14:textId="77777777" w:rsidR="003170BA" w:rsidRPr="000147BE" w:rsidRDefault="003170BA">
      <w:pPr>
        <w:rPr>
          <w:sz w:val="28"/>
          <w:szCs w:val="28"/>
        </w:rPr>
      </w:pPr>
    </w:p>
    <w:p w14:paraId="1D75A959" w14:textId="77777777" w:rsidR="004F5EF9" w:rsidRDefault="003170BA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  <w:r w:rsidRPr="000147BE">
        <w:rPr>
          <w:sz w:val="28"/>
          <w:szCs w:val="28"/>
        </w:rPr>
        <w:t>Relationship to you</w:t>
      </w:r>
      <w:r w:rsidR="004C3D79">
        <w:rPr>
          <w:sz w:val="28"/>
          <w:szCs w:val="28"/>
        </w:rPr>
        <w:t xml:space="preserve">: </w:t>
      </w:r>
      <w:r w:rsidR="00B4705E">
        <w:rPr>
          <w:sz w:val="28"/>
          <w:szCs w:val="28"/>
        </w:rPr>
        <w:t xml:space="preserve">                                 </w:t>
      </w:r>
      <w:r w:rsidRPr="000147BE">
        <w:rPr>
          <w:sz w:val="28"/>
          <w:szCs w:val="28"/>
        </w:rPr>
        <w:t>Relationship to you</w:t>
      </w:r>
      <w:r w:rsidR="004C3D79">
        <w:rPr>
          <w:sz w:val="28"/>
          <w:szCs w:val="28"/>
        </w:rPr>
        <w:t xml:space="preserve">: </w:t>
      </w:r>
    </w:p>
    <w:p w14:paraId="45EE8B95" w14:textId="77777777" w:rsidR="004F5EF9" w:rsidRDefault="004F5EF9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</w:p>
    <w:p w14:paraId="6B6D9B35" w14:textId="77777777" w:rsidR="004F5EF9" w:rsidRDefault="004F5EF9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</w:p>
    <w:p w14:paraId="66E8366A" w14:textId="77777777" w:rsidR="004F5EF9" w:rsidRPr="000147BE" w:rsidRDefault="004F5EF9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</w:p>
    <w:p w14:paraId="757C6B94" w14:textId="77777777" w:rsidR="005F2E47" w:rsidRPr="000147BE" w:rsidRDefault="005F2E47" w:rsidP="005F2E4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</w:rPr>
      </w:pPr>
      <w:r w:rsidRPr="000147BE">
        <w:rPr>
          <w:b/>
          <w:sz w:val="28"/>
          <w:szCs w:val="28"/>
        </w:rPr>
        <w:t>How much sick leave have you had in the past two years?</w:t>
      </w:r>
    </w:p>
    <w:p w14:paraId="4137FC42" w14:textId="77777777" w:rsidR="005F2E47" w:rsidRPr="00DC4E9C" w:rsidRDefault="005F2E47">
      <w:pPr>
        <w:pBdr>
          <w:bottom w:val="single" w:sz="12" w:space="1" w:color="auto"/>
        </w:pBdr>
        <w:rPr>
          <w:sz w:val="28"/>
          <w:szCs w:val="28"/>
        </w:rPr>
      </w:pPr>
    </w:p>
    <w:p w14:paraId="1BD5549C" w14:textId="77777777" w:rsidR="00B22E74" w:rsidRDefault="00B22E74">
      <w:pPr>
        <w:pBdr>
          <w:bottom w:val="single" w:sz="12" w:space="1" w:color="auto"/>
        </w:pBdr>
        <w:rPr>
          <w:sz w:val="28"/>
          <w:szCs w:val="28"/>
        </w:rPr>
      </w:pPr>
    </w:p>
    <w:p w14:paraId="621B95F9" w14:textId="77777777" w:rsidR="00784AE1" w:rsidRDefault="00784AE1">
      <w:pPr>
        <w:pBdr>
          <w:bottom w:val="single" w:sz="12" w:space="1" w:color="auto"/>
        </w:pBdr>
        <w:rPr>
          <w:sz w:val="28"/>
          <w:szCs w:val="28"/>
        </w:rPr>
      </w:pPr>
    </w:p>
    <w:p w14:paraId="57555F3A" w14:textId="77777777" w:rsidR="003A702C" w:rsidRPr="000147BE" w:rsidRDefault="003A702C">
      <w:pPr>
        <w:pBdr>
          <w:bottom w:val="single" w:sz="12" w:space="1" w:color="auto"/>
        </w:pBdr>
        <w:rPr>
          <w:sz w:val="28"/>
          <w:szCs w:val="28"/>
        </w:rPr>
      </w:pPr>
    </w:p>
    <w:p w14:paraId="013311E2" w14:textId="77777777" w:rsidR="005F2E47" w:rsidRPr="000147BE" w:rsidRDefault="003C2EEB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Was this a</w:t>
      </w:r>
      <w:r w:rsidR="005F2E47" w:rsidRPr="000147BE">
        <w:rPr>
          <w:b/>
          <w:sz w:val="28"/>
          <w:szCs w:val="28"/>
        </w:rPr>
        <w:t xml:space="preserve"> usual or unusual level of sickness absence?</w:t>
      </w:r>
    </w:p>
    <w:p w14:paraId="1F41CE77" w14:textId="77777777" w:rsidR="00B22E74" w:rsidRDefault="00B22E74">
      <w:pPr>
        <w:pBdr>
          <w:bottom w:val="single" w:sz="12" w:space="1" w:color="auto"/>
        </w:pBdr>
        <w:rPr>
          <w:sz w:val="28"/>
          <w:szCs w:val="28"/>
        </w:rPr>
      </w:pPr>
    </w:p>
    <w:p w14:paraId="3A9A6A06" w14:textId="77777777" w:rsidR="00784AE1" w:rsidRDefault="00784AE1">
      <w:pPr>
        <w:pBdr>
          <w:bottom w:val="single" w:sz="12" w:space="1" w:color="auto"/>
        </w:pBdr>
        <w:rPr>
          <w:sz w:val="28"/>
          <w:szCs w:val="28"/>
        </w:rPr>
      </w:pPr>
    </w:p>
    <w:p w14:paraId="50E22F66" w14:textId="77777777" w:rsidR="003A702C" w:rsidRDefault="003A702C">
      <w:pPr>
        <w:pBdr>
          <w:bottom w:val="single" w:sz="12" w:space="1" w:color="auto"/>
        </w:pBdr>
        <w:rPr>
          <w:sz w:val="28"/>
          <w:szCs w:val="28"/>
        </w:rPr>
      </w:pPr>
    </w:p>
    <w:p w14:paraId="10413BAB" w14:textId="77777777" w:rsidR="003A702C" w:rsidRPr="000147BE" w:rsidRDefault="003A702C">
      <w:pPr>
        <w:pBdr>
          <w:bottom w:val="single" w:sz="12" w:space="1" w:color="auto"/>
        </w:pBdr>
        <w:rPr>
          <w:sz w:val="28"/>
          <w:szCs w:val="28"/>
        </w:rPr>
      </w:pPr>
    </w:p>
    <w:p w14:paraId="319AB9E8" w14:textId="77777777" w:rsidR="003170BA" w:rsidRPr="00CD5746" w:rsidRDefault="005F2E47" w:rsidP="005F2E47">
      <w:pPr>
        <w:pStyle w:val="Heading3"/>
        <w:jc w:val="left"/>
        <w:rPr>
          <w:szCs w:val="28"/>
          <w:u w:val="single"/>
        </w:rPr>
      </w:pPr>
      <w:r w:rsidRPr="00CD5746">
        <w:rPr>
          <w:szCs w:val="28"/>
          <w:u w:val="single"/>
        </w:rPr>
        <w:t>5.Convictions</w:t>
      </w:r>
    </w:p>
    <w:p w14:paraId="17DAC842" w14:textId="77777777" w:rsidR="005F2E47" w:rsidRPr="00CD5746" w:rsidRDefault="003170BA" w:rsidP="005F7E46">
      <w:pPr>
        <w:pStyle w:val="BodyText"/>
        <w:rPr>
          <w:szCs w:val="28"/>
        </w:rPr>
      </w:pPr>
      <w:r w:rsidRPr="00CD5746">
        <w:rPr>
          <w:szCs w:val="28"/>
        </w:rPr>
        <w:t>This post is exempt from the Rehabilitation of Offenders Act 1974 due to the natu</w:t>
      </w:r>
      <w:r w:rsidR="005430F4" w:rsidRPr="00CD5746">
        <w:rPr>
          <w:szCs w:val="28"/>
        </w:rPr>
        <w:t xml:space="preserve">re of </w:t>
      </w:r>
      <w:r w:rsidR="00CD5746" w:rsidRPr="00CD5746">
        <w:rPr>
          <w:szCs w:val="28"/>
        </w:rPr>
        <w:t>the</w:t>
      </w:r>
      <w:r w:rsidR="005F7E46" w:rsidRPr="00CD5746">
        <w:rPr>
          <w:szCs w:val="28"/>
        </w:rPr>
        <w:t xml:space="preserve"> work </w:t>
      </w:r>
      <w:r w:rsidR="00CD5746" w:rsidRPr="00CD5746">
        <w:rPr>
          <w:szCs w:val="28"/>
        </w:rPr>
        <w:t xml:space="preserve">of IRISi </w:t>
      </w:r>
      <w:r w:rsidR="005F7E46" w:rsidRPr="00CD5746">
        <w:rPr>
          <w:szCs w:val="28"/>
        </w:rPr>
        <w:t xml:space="preserve">and is </w:t>
      </w:r>
      <w:r w:rsidRPr="00CD5746">
        <w:rPr>
          <w:szCs w:val="28"/>
        </w:rPr>
        <w:t>subject to a</w:t>
      </w:r>
      <w:r w:rsidR="00CD5746" w:rsidRPr="00CD5746">
        <w:rPr>
          <w:szCs w:val="28"/>
        </w:rPr>
        <w:t xml:space="preserve">n </w:t>
      </w:r>
      <w:r w:rsidRPr="00CD5746">
        <w:rPr>
          <w:szCs w:val="28"/>
        </w:rPr>
        <w:t xml:space="preserve">Enhanced </w:t>
      </w:r>
      <w:r w:rsidR="00CD5746" w:rsidRPr="00CD5746">
        <w:rPr>
          <w:szCs w:val="28"/>
        </w:rPr>
        <w:t xml:space="preserve">DBS </w:t>
      </w:r>
      <w:r w:rsidRPr="00CD5746">
        <w:rPr>
          <w:szCs w:val="28"/>
        </w:rPr>
        <w:t>Check.</w:t>
      </w:r>
    </w:p>
    <w:p w14:paraId="3F4150B0" w14:textId="77777777" w:rsidR="00CD5746" w:rsidRPr="00CD5746" w:rsidRDefault="00CD5746" w:rsidP="005F7E46">
      <w:pPr>
        <w:pStyle w:val="BodyText"/>
        <w:rPr>
          <w:szCs w:val="28"/>
        </w:rPr>
      </w:pPr>
    </w:p>
    <w:p w14:paraId="47C13911" w14:textId="77777777" w:rsidR="003170BA" w:rsidRPr="00CD5746" w:rsidRDefault="003170BA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</w:rPr>
      </w:pPr>
      <w:r w:rsidRPr="00CD5746">
        <w:rPr>
          <w:b/>
          <w:sz w:val="28"/>
          <w:szCs w:val="28"/>
        </w:rPr>
        <w:t>Have you ever been formally cautioned or convicted of any criminal offence?</w:t>
      </w:r>
    </w:p>
    <w:p w14:paraId="5AB725CE" w14:textId="77777777" w:rsidR="003245A2" w:rsidRPr="00CD5746" w:rsidRDefault="003245A2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</w:rPr>
      </w:pPr>
    </w:p>
    <w:p w14:paraId="3F322781" w14:textId="77777777" w:rsidR="001A43BC" w:rsidRPr="009141D4" w:rsidRDefault="001A43BC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  <w:highlight w:val="yellow"/>
        </w:rPr>
      </w:pPr>
    </w:p>
    <w:p w14:paraId="02224746" w14:textId="77777777" w:rsidR="003170BA" w:rsidRDefault="003170BA">
      <w:pPr>
        <w:rPr>
          <w:rFonts w:cs="Arial"/>
          <w:sz w:val="28"/>
          <w:szCs w:val="28"/>
        </w:rPr>
      </w:pPr>
    </w:p>
    <w:p w14:paraId="7814FFE0" w14:textId="77777777" w:rsidR="006626B9" w:rsidRPr="000147BE" w:rsidRDefault="006626B9">
      <w:pPr>
        <w:rPr>
          <w:sz w:val="28"/>
          <w:szCs w:val="28"/>
        </w:rPr>
      </w:pPr>
    </w:p>
    <w:p w14:paraId="58A91E1A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  <w:sz w:val="28"/>
          <w:szCs w:val="28"/>
        </w:rPr>
      </w:pPr>
      <w:r w:rsidRPr="000147BE">
        <w:rPr>
          <w:b/>
          <w:i/>
          <w:sz w:val="28"/>
          <w:szCs w:val="28"/>
        </w:rPr>
        <w:t>I certify that the information contained in this form is correct.</w:t>
      </w:r>
    </w:p>
    <w:p w14:paraId="6AF4A13C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szCs w:val="28"/>
        </w:rPr>
      </w:pPr>
    </w:p>
    <w:p w14:paraId="45DA7A2D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szCs w:val="28"/>
        </w:rPr>
      </w:pPr>
      <w:r w:rsidRPr="000147BE">
        <w:rPr>
          <w:sz w:val="28"/>
          <w:szCs w:val="28"/>
        </w:rPr>
        <w:t>Signed</w:t>
      </w:r>
      <w:r w:rsidR="003A702C">
        <w:rPr>
          <w:sz w:val="28"/>
          <w:szCs w:val="28"/>
        </w:rPr>
        <w:t>:</w:t>
      </w:r>
      <w:r w:rsidR="007E3E1A">
        <w:rPr>
          <w:sz w:val="28"/>
          <w:szCs w:val="28"/>
        </w:rPr>
        <w:tab/>
      </w:r>
      <w:r w:rsidR="003A702C">
        <w:rPr>
          <w:sz w:val="28"/>
          <w:szCs w:val="28"/>
        </w:rPr>
        <w:tab/>
      </w:r>
      <w:r w:rsidR="003A702C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Pr="000147BE">
        <w:rPr>
          <w:sz w:val="28"/>
          <w:szCs w:val="28"/>
        </w:rPr>
        <w:t xml:space="preserve"> Date</w:t>
      </w:r>
      <w:r w:rsidR="003A702C">
        <w:rPr>
          <w:sz w:val="28"/>
          <w:szCs w:val="28"/>
        </w:rPr>
        <w:t>:</w:t>
      </w:r>
    </w:p>
    <w:p w14:paraId="698DE218" w14:textId="77777777" w:rsidR="00D9453B" w:rsidRDefault="00D9453B" w:rsidP="00EC0555">
      <w:pPr>
        <w:rPr>
          <w:sz w:val="26"/>
          <w:szCs w:val="26"/>
        </w:rPr>
      </w:pPr>
    </w:p>
    <w:p w14:paraId="03279315" w14:textId="77777777" w:rsidR="00164E80" w:rsidRDefault="005F7E46" w:rsidP="00EC0555">
      <w:pPr>
        <w:rPr>
          <w:sz w:val="26"/>
          <w:szCs w:val="26"/>
        </w:rPr>
      </w:pPr>
      <w:r>
        <w:rPr>
          <w:sz w:val="26"/>
          <w:szCs w:val="26"/>
        </w:rPr>
        <w:t xml:space="preserve">Please indicate </w:t>
      </w:r>
      <w:r w:rsidR="00D9453B">
        <w:rPr>
          <w:sz w:val="26"/>
          <w:szCs w:val="26"/>
        </w:rPr>
        <w:t>where you saw this vacancy</w:t>
      </w:r>
      <w:r>
        <w:rPr>
          <w:sz w:val="26"/>
          <w:szCs w:val="26"/>
        </w:rPr>
        <w:t>:</w:t>
      </w:r>
    </w:p>
    <w:p w14:paraId="2042305F" w14:textId="77777777" w:rsidR="005F7E46" w:rsidRDefault="005F7E46" w:rsidP="00EC0555">
      <w:pPr>
        <w:rPr>
          <w:sz w:val="26"/>
          <w:szCs w:val="26"/>
        </w:rPr>
      </w:pPr>
    </w:p>
    <w:p w14:paraId="264678A5" w14:textId="4F14BF1C" w:rsidR="00C3498B" w:rsidRPr="0044687C" w:rsidRDefault="0044687C" w:rsidP="00EC0555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Please </w:t>
      </w:r>
      <w:r w:rsidR="00613C31">
        <w:rPr>
          <w:sz w:val="26"/>
          <w:szCs w:val="26"/>
        </w:rPr>
        <w:t>email</w:t>
      </w:r>
      <w:r w:rsidR="006626B9">
        <w:rPr>
          <w:sz w:val="26"/>
          <w:szCs w:val="26"/>
        </w:rPr>
        <w:t xml:space="preserve"> this form to the contact details on </w:t>
      </w:r>
      <w:r w:rsidR="005F2E47" w:rsidRPr="0044687C">
        <w:rPr>
          <w:sz w:val="26"/>
          <w:szCs w:val="26"/>
        </w:rPr>
        <w:t>the front of this form</w:t>
      </w:r>
    </w:p>
    <w:p w14:paraId="788F0B09" w14:textId="380C8199" w:rsidR="00164E80" w:rsidRPr="003E45AA" w:rsidRDefault="00891993" w:rsidP="00D240B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240B7">
        <w:rPr>
          <w:b/>
          <w:bCs/>
          <w:sz w:val="28"/>
          <w:szCs w:val="28"/>
        </w:rPr>
        <w:t xml:space="preserve">eadline: </w:t>
      </w:r>
      <w:r w:rsidR="00E57FA8">
        <w:rPr>
          <w:b/>
          <w:bCs/>
          <w:sz w:val="28"/>
          <w:szCs w:val="28"/>
        </w:rPr>
        <w:t>5pm</w:t>
      </w:r>
      <w:r>
        <w:rPr>
          <w:b/>
          <w:bCs/>
          <w:sz w:val="28"/>
          <w:szCs w:val="28"/>
        </w:rPr>
        <w:t xml:space="preserve">, </w:t>
      </w:r>
      <w:r w:rsidR="00AD072B">
        <w:rPr>
          <w:b/>
          <w:bCs/>
          <w:sz w:val="28"/>
          <w:szCs w:val="28"/>
        </w:rPr>
        <w:t>14</w:t>
      </w:r>
      <w:r w:rsidRPr="0089199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AD072B">
        <w:rPr>
          <w:b/>
          <w:bCs/>
          <w:sz w:val="28"/>
          <w:szCs w:val="28"/>
        </w:rPr>
        <w:t>June 2021</w:t>
      </w:r>
      <w:r w:rsidR="00D240B7">
        <w:rPr>
          <w:b/>
          <w:sz w:val="28"/>
          <w:szCs w:val="28"/>
        </w:rPr>
        <w:tab/>
        <w:t>Interviews</w:t>
      </w:r>
      <w:r>
        <w:rPr>
          <w:b/>
          <w:sz w:val="28"/>
          <w:szCs w:val="28"/>
        </w:rPr>
        <w:t xml:space="preserve"> </w:t>
      </w:r>
      <w:r w:rsidR="00AD072B">
        <w:rPr>
          <w:b/>
          <w:sz w:val="28"/>
          <w:szCs w:val="28"/>
        </w:rPr>
        <w:t>via zoom</w:t>
      </w:r>
      <w:r w:rsidR="00D240B7">
        <w:rPr>
          <w:b/>
          <w:sz w:val="28"/>
          <w:szCs w:val="28"/>
        </w:rPr>
        <w:t xml:space="preserve">:  </w:t>
      </w:r>
      <w:r w:rsidR="00AD072B">
        <w:rPr>
          <w:b/>
          <w:sz w:val="28"/>
          <w:szCs w:val="28"/>
        </w:rPr>
        <w:t>22</w:t>
      </w:r>
      <w:r w:rsidR="00AD072B" w:rsidRPr="00AD072B">
        <w:rPr>
          <w:b/>
          <w:sz w:val="28"/>
          <w:szCs w:val="28"/>
          <w:vertAlign w:val="superscript"/>
        </w:rPr>
        <w:t>nd</w:t>
      </w:r>
      <w:r w:rsidR="00AD072B">
        <w:rPr>
          <w:b/>
          <w:sz w:val="28"/>
          <w:szCs w:val="28"/>
        </w:rPr>
        <w:t xml:space="preserve"> June 2021</w:t>
      </w:r>
    </w:p>
    <w:sectPr w:rsidR="00164E80" w:rsidRPr="003E45AA" w:rsidSect="003C2EEB">
      <w:footerReference w:type="even" r:id="rId10"/>
      <w:footerReference w:type="default" r:id="rId11"/>
      <w:pgSz w:w="11906" w:h="16838"/>
      <w:pgMar w:top="540" w:right="562" w:bottom="720" w:left="5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E646" w14:textId="77777777" w:rsidR="00363155" w:rsidRDefault="00363155" w:rsidP="00CA2404">
      <w:r>
        <w:separator/>
      </w:r>
    </w:p>
  </w:endnote>
  <w:endnote w:type="continuationSeparator" w:id="0">
    <w:p w14:paraId="0D8A2A09" w14:textId="77777777" w:rsidR="00363155" w:rsidRDefault="00363155" w:rsidP="00C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FEL R+ Franklin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A5FA" w14:textId="77777777" w:rsidR="001E7EE8" w:rsidRDefault="001E7EE8" w:rsidP="003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4EF4433B" w14:textId="77777777" w:rsidR="001E7EE8" w:rsidRDefault="001E7EE8" w:rsidP="00594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8F44" w14:textId="77777777" w:rsidR="001E7EE8" w:rsidRDefault="001E7EE8" w:rsidP="003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0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CC202A" w14:textId="77777777" w:rsidR="001E7EE8" w:rsidRDefault="001E7EE8" w:rsidP="005947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67FE" w14:textId="77777777" w:rsidR="00363155" w:rsidRDefault="00363155" w:rsidP="00CA2404">
      <w:r>
        <w:separator/>
      </w:r>
    </w:p>
  </w:footnote>
  <w:footnote w:type="continuationSeparator" w:id="0">
    <w:p w14:paraId="58194F9A" w14:textId="77777777" w:rsidR="00363155" w:rsidRDefault="00363155" w:rsidP="00C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F2BB3"/>
    <w:multiLevelType w:val="hybridMultilevel"/>
    <w:tmpl w:val="D6A4E43E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294"/>
    <w:multiLevelType w:val="hybridMultilevel"/>
    <w:tmpl w:val="D146F54A"/>
    <w:lvl w:ilvl="0" w:tplc="FFFFFFF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112A0"/>
    <w:multiLevelType w:val="hybridMultilevel"/>
    <w:tmpl w:val="5E08DDB4"/>
    <w:lvl w:ilvl="0" w:tplc="17EE67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4A630D"/>
    <w:multiLevelType w:val="hybridMultilevel"/>
    <w:tmpl w:val="621EB45C"/>
    <w:lvl w:ilvl="0" w:tplc="44CA722C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A697B"/>
    <w:multiLevelType w:val="hybridMultilevel"/>
    <w:tmpl w:val="98BAC54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0E6C"/>
    <w:multiLevelType w:val="hybridMultilevel"/>
    <w:tmpl w:val="79228F68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56130"/>
    <w:multiLevelType w:val="hybridMultilevel"/>
    <w:tmpl w:val="7EC0F1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5FB2"/>
    <w:multiLevelType w:val="hybridMultilevel"/>
    <w:tmpl w:val="B046ED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6DDD"/>
    <w:multiLevelType w:val="hybridMultilevel"/>
    <w:tmpl w:val="31FE4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5B20F0"/>
    <w:multiLevelType w:val="hybridMultilevel"/>
    <w:tmpl w:val="808CFAA0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92C03"/>
    <w:multiLevelType w:val="hybridMultilevel"/>
    <w:tmpl w:val="875A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B15D32"/>
    <w:multiLevelType w:val="hybridMultilevel"/>
    <w:tmpl w:val="39F036E0"/>
    <w:lvl w:ilvl="0" w:tplc="AB405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0038"/>
    <w:multiLevelType w:val="hybridMultilevel"/>
    <w:tmpl w:val="31F607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75F"/>
    <w:multiLevelType w:val="hybridMultilevel"/>
    <w:tmpl w:val="057CDF16"/>
    <w:lvl w:ilvl="0" w:tplc="2AB83622">
      <w:start w:val="2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26A1C"/>
    <w:multiLevelType w:val="hybridMultilevel"/>
    <w:tmpl w:val="094E5A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86D11"/>
    <w:multiLevelType w:val="hybridMultilevel"/>
    <w:tmpl w:val="0C569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E50D70"/>
    <w:multiLevelType w:val="multilevel"/>
    <w:tmpl w:val="7DB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463E3"/>
    <w:multiLevelType w:val="singleLevel"/>
    <w:tmpl w:val="0538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5077024"/>
    <w:multiLevelType w:val="hybridMultilevel"/>
    <w:tmpl w:val="B5F64908"/>
    <w:lvl w:ilvl="0" w:tplc="E2403F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61E3BFB"/>
    <w:multiLevelType w:val="multilevel"/>
    <w:tmpl w:val="7E9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E0C3D"/>
    <w:multiLevelType w:val="hybridMultilevel"/>
    <w:tmpl w:val="EDFEC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4F62"/>
    <w:multiLevelType w:val="multilevel"/>
    <w:tmpl w:val="6738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F28CA"/>
    <w:multiLevelType w:val="hybridMultilevel"/>
    <w:tmpl w:val="77E63602"/>
    <w:lvl w:ilvl="0" w:tplc="5EEE5A5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E20817"/>
    <w:multiLevelType w:val="hybridMultilevel"/>
    <w:tmpl w:val="CBFE5F9A"/>
    <w:lvl w:ilvl="0" w:tplc="34109A16">
      <w:start w:val="1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14853"/>
    <w:multiLevelType w:val="hybridMultilevel"/>
    <w:tmpl w:val="35568E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55FA8"/>
    <w:multiLevelType w:val="hybridMultilevel"/>
    <w:tmpl w:val="8A58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8A0148"/>
    <w:multiLevelType w:val="hybridMultilevel"/>
    <w:tmpl w:val="40627F48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6558F"/>
    <w:multiLevelType w:val="hybridMultilevel"/>
    <w:tmpl w:val="16EE185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D06BD"/>
    <w:multiLevelType w:val="hybridMultilevel"/>
    <w:tmpl w:val="84D42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B96B44"/>
    <w:multiLevelType w:val="hybridMultilevel"/>
    <w:tmpl w:val="7362F2F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D0892"/>
    <w:multiLevelType w:val="hybridMultilevel"/>
    <w:tmpl w:val="E2709430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D6612"/>
    <w:multiLevelType w:val="hybridMultilevel"/>
    <w:tmpl w:val="23444C7E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EB46A6F"/>
    <w:multiLevelType w:val="hybridMultilevel"/>
    <w:tmpl w:val="03CAD026"/>
    <w:lvl w:ilvl="0" w:tplc="ADBEF0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1850167"/>
    <w:multiLevelType w:val="multilevel"/>
    <w:tmpl w:val="DC2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E3B7E"/>
    <w:multiLevelType w:val="hybridMultilevel"/>
    <w:tmpl w:val="2A1264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11BFF"/>
    <w:multiLevelType w:val="hybridMultilevel"/>
    <w:tmpl w:val="98A805EC"/>
    <w:lvl w:ilvl="0" w:tplc="AB405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0E9C"/>
    <w:multiLevelType w:val="hybridMultilevel"/>
    <w:tmpl w:val="6A384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E8430D"/>
    <w:multiLevelType w:val="multilevel"/>
    <w:tmpl w:val="3F4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F1266"/>
    <w:multiLevelType w:val="hybridMultilevel"/>
    <w:tmpl w:val="B5B098FC"/>
    <w:lvl w:ilvl="0" w:tplc="564051A0">
      <w:start w:val="2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DD24FE"/>
    <w:multiLevelType w:val="hybridMultilevel"/>
    <w:tmpl w:val="7EF27E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5"/>
  </w:num>
  <w:num w:numId="3">
    <w:abstractNumId w:val="35"/>
  </w:num>
  <w:num w:numId="4">
    <w:abstractNumId w:val="32"/>
  </w:num>
  <w:num w:numId="5">
    <w:abstractNumId w:val="8"/>
  </w:num>
  <w:num w:numId="6">
    <w:abstractNumId w:val="13"/>
  </w:num>
  <w:num w:numId="7">
    <w:abstractNumId w:val="7"/>
  </w:num>
  <w:num w:numId="8">
    <w:abstractNumId w:val="25"/>
  </w:num>
  <w:num w:numId="9">
    <w:abstractNumId w:val="29"/>
  </w:num>
  <w:num w:numId="10">
    <w:abstractNumId w:val="5"/>
  </w:num>
  <w:num w:numId="11">
    <w:abstractNumId w:val="24"/>
  </w:num>
  <w:num w:numId="12">
    <w:abstractNumId w:val="14"/>
  </w:num>
  <w:num w:numId="13">
    <w:abstractNumId w:val="39"/>
  </w:num>
  <w:num w:numId="14">
    <w:abstractNumId w:val="28"/>
  </w:num>
  <w:num w:numId="15">
    <w:abstractNumId w:val="31"/>
  </w:num>
  <w:num w:numId="16">
    <w:abstractNumId w:val="6"/>
  </w:num>
  <w:num w:numId="17">
    <w:abstractNumId w:val="2"/>
  </w:num>
  <w:num w:numId="18">
    <w:abstractNumId w:val="27"/>
  </w:num>
  <w:num w:numId="19">
    <w:abstractNumId w:val="10"/>
  </w:num>
  <w:num w:numId="20">
    <w:abstractNumId w:val="17"/>
  </w:num>
  <w:num w:numId="21">
    <w:abstractNumId w:val="34"/>
  </w:num>
  <w:num w:numId="22">
    <w:abstractNumId w:val="22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</w:num>
  <w:num w:numId="27">
    <w:abstractNumId w:val="25"/>
  </w:num>
  <w:num w:numId="28">
    <w:abstractNumId w:val="38"/>
  </w:num>
  <w:num w:numId="29">
    <w:abstractNumId w:val="12"/>
  </w:num>
  <w:num w:numId="30">
    <w:abstractNumId w:val="36"/>
  </w:num>
  <w:num w:numId="31">
    <w:abstractNumId w:val="4"/>
  </w:num>
  <w:num w:numId="32">
    <w:abstractNumId w:val="1"/>
  </w:num>
  <w:num w:numId="33">
    <w:abstractNumId w:val="21"/>
  </w:num>
  <w:num w:numId="34">
    <w:abstractNumId w:val="30"/>
  </w:num>
  <w:num w:numId="35">
    <w:abstractNumId w:val="18"/>
  </w:num>
  <w:num w:numId="36">
    <w:abstractNumId w:val="0"/>
  </w:num>
  <w:num w:numId="37">
    <w:abstractNumId w:val="37"/>
  </w:num>
  <w:num w:numId="38">
    <w:abstractNumId w:val="9"/>
  </w:num>
  <w:num w:numId="39">
    <w:abstractNumId w:val="16"/>
  </w:num>
  <w:num w:numId="40">
    <w:abstractNumId w:val="26"/>
  </w:num>
  <w:num w:numId="41">
    <w:abstractNumId w:val="11"/>
  </w:num>
  <w:num w:numId="42">
    <w:abstractNumId w:val="23"/>
  </w:num>
  <w:num w:numId="43">
    <w:abstractNumId w:val="3"/>
  </w:num>
  <w:num w:numId="44">
    <w:abstractNumId w:val="33"/>
  </w:num>
  <w:num w:numId="4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73"/>
    <w:rsid w:val="00011168"/>
    <w:rsid w:val="0001309C"/>
    <w:rsid w:val="00014553"/>
    <w:rsid w:val="000147BE"/>
    <w:rsid w:val="00015F7B"/>
    <w:rsid w:val="000418D4"/>
    <w:rsid w:val="0004724E"/>
    <w:rsid w:val="000502E0"/>
    <w:rsid w:val="0005270C"/>
    <w:rsid w:val="00052FF3"/>
    <w:rsid w:val="000530B7"/>
    <w:rsid w:val="0005322B"/>
    <w:rsid w:val="00053358"/>
    <w:rsid w:val="00053B6C"/>
    <w:rsid w:val="0005704D"/>
    <w:rsid w:val="00057996"/>
    <w:rsid w:val="00060034"/>
    <w:rsid w:val="0006150F"/>
    <w:rsid w:val="0006479D"/>
    <w:rsid w:val="000675D0"/>
    <w:rsid w:val="0007153C"/>
    <w:rsid w:val="00077790"/>
    <w:rsid w:val="00090BB1"/>
    <w:rsid w:val="000911AE"/>
    <w:rsid w:val="0009152C"/>
    <w:rsid w:val="00094E11"/>
    <w:rsid w:val="00096A72"/>
    <w:rsid w:val="000A7B14"/>
    <w:rsid w:val="000B152D"/>
    <w:rsid w:val="000B45F2"/>
    <w:rsid w:val="000B5936"/>
    <w:rsid w:val="000C05FD"/>
    <w:rsid w:val="000C313E"/>
    <w:rsid w:val="000C7B6F"/>
    <w:rsid w:val="000D0D9E"/>
    <w:rsid w:val="000D4F11"/>
    <w:rsid w:val="000D7AFF"/>
    <w:rsid w:val="000E11F5"/>
    <w:rsid w:val="000E5668"/>
    <w:rsid w:val="00102EB7"/>
    <w:rsid w:val="0011795C"/>
    <w:rsid w:val="00117A28"/>
    <w:rsid w:val="001207E0"/>
    <w:rsid w:val="00121677"/>
    <w:rsid w:val="00127879"/>
    <w:rsid w:val="001333A2"/>
    <w:rsid w:val="0013565F"/>
    <w:rsid w:val="001367E3"/>
    <w:rsid w:val="001444F4"/>
    <w:rsid w:val="00144F7C"/>
    <w:rsid w:val="00151410"/>
    <w:rsid w:val="001538B2"/>
    <w:rsid w:val="001540B3"/>
    <w:rsid w:val="00155AB3"/>
    <w:rsid w:val="00156292"/>
    <w:rsid w:val="00161F8E"/>
    <w:rsid w:val="00164E80"/>
    <w:rsid w:val="0016561D"/>
    <w:rsid w:val="00167A66"/>
    <w:rsid w:val="0017274F"/>
    <w:rsid w:val="0018510E"/>
    <w:rsid w:val="0018664F"/>
    <w:rsid w:val="001A1289"/>
    <w:rsid w:val="001A43BC"/>
    <w:rsid w:val="001A7757"/>
    <w:rsid w:val="001B7664"/>
    <w:rsid w:val="001C5A2A"/>
    <w:rsid w:val="001D061E"/>
    <w:rsid w:val="001D22F7"/>
    <w:rsid w:val="001D3488"/>
    <w:rsid w:val="001D5F77"/>
    <w:rsid w:val="001E15AB"/>
    <w:rsid w:val="001E63D6"/>
    <w:rsid w:val="001E6BEF"/>
    <w:rsid w:val="001E7EE8"/>
    <w:rsid w:val="001F171F"/>
    <w:rsid w:val="00202F21"/>
    <w:rsid w:val="00203C70"/>
    <w:rsid w:val="0020445A"/>
    <w:rsid w:val="0020661E"/>
    <w:rsid w:val="002075E2"/>
    <w:rsid w:val="00210876"/>
    <w:rsid w:val="002161E0"/>
    <w:rsid w:val="002166CD"/>
    <w:rsid w:val="002167B6"/>
    <w:rsid w:val="00217FBB"/>
    <w:rsid w:val="002209CC"/>
    <w:rsid w:val="002320A3"/>
    <w:rsid w:val="00234653"/>
    <w:rsid w:val="00243A45"/>
    <w:rsid w:val="00252835"/>
    <w:rsid w:val="00262E73"/>
    <w:rsid w:val="00263927"/>
    <w:rsid w:val="00267046"/>
    <w:rsid w:val="00267C18"/>
    <w:rsid w:val="002744D0"/>
    <w:rsid w:val="00274E29"/>
    <w:rsid w:val="0028057A"/>
    <w:rsid w:val="00282BD9"/>
    <w:rsid w:val="00285D09"/>
    <w:rsid w:val="002864DC"/>
    <w:rsid w:val="00286F5A"/>
    <w:rsid w:val="00291727"/>
    <w:rsid w:val="00292D8D"/>
    <w:rsid w:val="002A6851"/>
    <w:rsid w:val="002B2685"/>
    <w:rsid w:val="002B272C"/>
    <w:rsid w:val="002B58BF"/>
    <w:rsid w:val="002B64AE"/>
    <w:rsid w:val="002D0B7C"/>
    <w:rsid w:val="002D4743"/>
    <w:rsid w:val="002D7A88"/>
    <w:rsid w:val="002E3511"/>
    <w:rsid w:val="002E5D06"/>
    <w:rsid w:val="002F21D0"/>
    <w:rsid w:val="002F7478"/>
    <w:rsid w:val="0030012F"/>
    <w:rsid w:val="0030710D"/>
    <w:rsid w:val="00314573"/>
    <w:rsid w:val="00315A51"/>
    <w:rsid w:val="003170BA"/>
    <w:rsid w:val="00321837"/>
    <w:rsid w:val="00323ED9"/>
    <w:rsid w:val="00323F3E"/>
    <w:rsid w:val="003245A2"/>
    <w:rsid w:val="00324DFD"/>
    <w:rsid w:val="0033089B"/>
    <w:rsid w:val="00332D68"/>
    <w:rsid w:val="00343DAD"/>
    <w:rsid w:val="00344981"/>
    <w:rsid w:val="00350016"/>
    <w:rsid w:val="00351186"/>
    <w:rsid w:val="003521F1"/>
    <w:rsid w:val="00363155"/>
    <w:rsid w:val="00370B54"/>
    <w:rsid w:val="00372EE3"/>
    <w:rsid w:val="00373C17"/>
    <w:rsid w:val="0037535E"/>
    <w:rsid w:val="003764C8"/>
    <w:rsid w:val="00376523"/>
    <w:rsid w:val="00380D50"/>
    <w:rsid w:val="00381501"/>
    <w:rsid w:val="00381731"/>
    <w:rsid w:val="00381CB8"/>
    <w:rsid w:val="00393109"/>
    <w:rsid w:val="00393C84"/>
    <w:rsid w:val="00396334"/>
    <w:rsid w:val="003A59CC"/>
    <w:rsid w:val="003A61F6"/>
    <w:rsid w:val="003A702C"/>
    <w:rsid w:val="003B3DC2"/>
    <w:rsid w:val="003B450D"/>
    <w:rsid w:val="003B4A3B"/>
    <w:rsid w:val="003C2EEB"/>
    <w:rsid w:val="003C69D4"/>
    <w:rsid w:val="003D1827"/>
    <w:rsid w:val="003D498A"/>
    <w:rsid w:val="003D562F"/>
    <w:rsid w:val="003D5DC8"/>
    <w:rsid w:val="003D697E"/>
    <w:rsid w:val="003E45AA"/>
    <w:rsid w:val="003F11EE"/>
    <w:rsid w:val="003F24B3"/>
    <w:rsid w:val="004010C3"/>
    <w:rsid w:val="00401D90"/>
    <w:rsid w:val="00406678"/>
    <w:rsid w:val="004177EC"/>
    <w:rsid w:val="0042200B"/>
    <w:rsid w:val="00426D0D"/>
    <w:rsid w:val="00427B9E"/>
    <w:rsid w:val="0043174E"/>
    <w:rsid w:val="00432556"/>
    <w:rsid w:val="00433B80"/>
    <w:rsid w:val="00442497"/>
    <w:rsid w:val="00443008"/>
    <w:rsid w:val="0044426B"/>
    <w:rsid w:val="00446287"/>
    <w:rsid w:val="0044687C"/>
    <w:rsid w:val="0045306C"/>
    <w:rsid w:val="00453436"/>
    <w:rsid w:val="00460820"/>
    <w:rsid w:val="004703F8"/>
    <w:rsid w:val="00473E71"/>
    <w:rsid w:val="004825A6"/>
    <w:rsid w:val="00487A49"/>
    <w:rsid w:val="0049052F"/>
    <w:rsid w:val="00496652"/>
    <w:rsid w:val="00496A15"/>
    <w:rsid w:val="004A30F6"/>
    <w:rsid w:val="004A6E2B"/>
    <w:rsid w:val="004B43D5"/>
    <w:rsid w:val="004C3D79"/>
    <w:rsid w:val="004C4D43"/>
    <w:rsid w:val="004C76F2"/>
    <w:rsid w:val="004D03AC"/>
    <w:rsid w:val="004D431B"/>
    <w:rsid w:val="004D6C81"/>
    <w:rsid w:val="004D6F64"/>
    <w:rsid w:val="004E184A"/>
    <w:rsid w:val="004F05E6"/>
    <w:rsid w:val="004F26B0"/>
    <w:rsid w:val="004F5EF9"/>
    <w:rsid w:val="00501752"/>
    <w:rsid w:val="00501D57"/>
    <w:rsid w:val="00504C76"/>
    <w:rsid w:val="00505185"/>
    <w:rsid w:val="00507D07"/>
    <w:rsid w:val="00511F56"/>
    <w:rsid w:val="005139DB"/>
    <w:rsid w:val="00513AEF"/>
    <w:rsid w:val="005151CB"/>
    <w:rsid w:val="00521D29"/>
    <w:rsid w:val="0052462D"/>
    <w:rsid w:val="005246BF"/>
    <w:rsid w:val="00536E9E"/>
    <w:rsid w:val="0054099A"/>
    <w:rsid w:val="005430F4"/>
    <w:rsid w:val="00546462"/>
    <w:rsid w:val="00546E7F"/>
    <w:rsid w:val="00554D70"/>
    <w:rsid w:val="00557377"/>
    <w:rsid w:val="00557693"/>
    <w:rsid w:val="005646B3"/>
    <w:rsid w:val="00570104"/>
    <w:rsid w:val="0057178B"/>
    <w:rsid w:val="00576EB2"/>
    <w:rsid w:val="00587545"/>
    <w:rsid w:val="0059196C"/>
    <w:rsid w:val="0059478F"/>
    <w:rsid w:val="005A504C"/>
    <w:rsid w:val="005B1B8E"/>
    <w:rsid w:val="005B25D9"/>
    <w:rsid w:val="005B2E37"/>
    <w:rsid w:val="005B4C8F"/>
    <w:rsid w:val="005C0ED1"/>
    <w:rsid w:val="005D1218"/>
    <w:rsid w:val="005D2AEA"/>
    <w:rsid w:val="005D32DD"/>
    <w:rsid w:val="005D35A4"/>
    <w:rsid w:val="005D7F6E"/>
    <w:rsid w:val="005E0DF1"/>
    <w:rsid w:val="005E31D1"/>
    <w:rsid w:val="005E4DE9"/>
    <w:rsid w:val="005F2E47"/>
    <w:rsid w:val="005F7E46"/>
    <w:rsid w:val="0060264F"/>
    <w:rsid w:val="00602F44"/>
    <w:rsid w:val="0060451C"/>
    <w:rsid w:val="00613C31"/>
    <w:rsid w:val="006214CA"/>
    <w:rsid w:val="00623447"/>
    <w:rsid w:val="00631568"/>
    <w:rsid w:val="00640D46"/>
    <w:rsid w:val="00656EB9"/>
    <w:rsid w:val="006626B9"/>
    <w:rsid w:val="00663068"/>
    <w:rsid w:val="006646E7"/>
    <w:rsid w:val="00673018"/>
    <w:rsid w:val="006744A3"/>
    <w:rsid w:val="006945BC"/>
    <w:rsid w:val="00696BDC"/>
    <w:rsid w:val="006979AF"/>
    <w:rsid w:val="006A1106"/>
    <w:rsid w:val="006A1A04"/>
    <w:rsid w:val="006A2D65"/>
    <w:rsid w:val="006A59FE"/>
    <w:rsid w:val="006B2882"/>
    <w:rsid w:val="006B667C"/>
    <w:rsid w:val="006C5738"/>
    <w:rsid w:val="006D07F8"/>
    <w:rsid w:val="006D39C2"/>
    <w:rsid w:val="006D4768"/>
    <w:rsid w:val="006D7083"/>
    <w:rsid w:val="006E63A0"/>
    <w:rsid w:val="006F1205"/>
    <w:rsid w:val="006F7465"/>
    <w:rsid w:val="007012D9"/>
    <w:rsid w:val="007033F5"/>
    <w:rsid w:val="00722891"/>
    <w:rsid w:val="00734172"/>
    <w:rsid w:val="007444E3"/>
    <w:rsid w:val="00751A0C"/>
    <w:rsid w:val="00752A8D"/>
    <w:rsid w:val="00753F63"/>
    <w:rsid w:val="00766A2F"/>
    <w:rsid w:val="00766B08"/>
    <w:rsid w:val="007758AC"/>
    <w:rsid w:val="007761AB"/>
    <w:rsid w:val="00784AE1"/>
    <w:rsid w:val="007A5380"/>
    <w:rsid w:val="007A6EE7"/>
    <w:rsid w:val="007C0FAF"/>
    <w:rsid w:val="007D2289"/>
    <w:rsid w:val="007D721A"/>
    <w:rsid w:val="007D7289"/>
    <w:rsid w:val="007E3E1A"/>
    <w:rsid w:val="007F2D3B"/>
    <w:rsid w:val="00805F2E"/>
    <w:rsid w:val="00805FCB"/>
    <w:rsid w:val="00806B1C"/>
    <w:rsid w:val="008119C5"/>
    <w:rsid w:val="00811CB7"/>
    <w:rsid w:val="00815955"/>
    <w:rsid w:val="0082005D"/>
    <w:rsid w:val="00824A4C"/>
    <w:rsid w:val="00824BCB"/>
    <w:rsid w:val="00831B2D"/>
    <w:rsid w:val="00835732"/>
    <w:rsid w:val="00840342"/>
    <w:rsid w:val="0084081B"/>
    <w:rsid w:val="00843A81"/>
    <w:rsid w:val="00847E9E"/>
    <w:rsid w:val="0086414F"/>
    <w:rsid w:val="00866990"/>
    <w:rsid w:val="00875357"/>
    <w:rsid w:val="008808F5"/>
    <w:rsid w:val="0088325B"/>
    <w:rsid w:val="00891993"/>
    <w:rsid w:val="00892081"/>
    <w:rsid w:val="008B0061"/>
    <w:rsid w:val="008B0099"/>
    <w:rsid w:val="008B1F00"/>
    <w:rsid w:val="008B5625"/>
    <w:rsid w:val="008C172A"/>
    <w:rsid w:val="008D5EE8"/>
    <w:rsid w:val="008D7D6C"/>
    <w:rsid w:val="008E1577"/>
    <w:rsid w:val="008E47A8"/>
    <w:rsid w:val="008F188A"/>
    <w:rsid w:val="008F2E9A"/>
    <w:rsid w:val="00906056"/>
    <w:rsid w:val="009141D4"/>
    <w:rsid w:val="00914280"/>
    <w:rsid w:val="009239B4"/>
    <w:rsid w:val="0093196A"/>
    <w:rsid w:val="00937B83"/>
    <w:rsid w:val="00940BFA"/>
    <w:rsid w:val="00947BB9"/>
    <w:rsid w:val="00954263"/>
    <w:rsid w:val="00954C50"/>
    <w:rsid w:val="009601A2"/>
    <w:rsid w:val="009628A8"/>
    <w:rsid w:val="009637FC"/>
    <w:rsid w:val="00973347"/>
    <w:rsid w:val="0098079D"/>
    <w:rsid w:val="0098113E"/>
    <w:rsid w:val="00982C36"/>
    <w:rsid w:val="00982D32"/>
    <w:rsid w:val="00984156"/>
    <w:rsid w:val="009861D3"/>
    <w:rsid w:val="0099313F"/>
    <w:rsid w:val="00993CA4"/>
    <w:rsid w:val="0099529D"/>
    <w:rsid w:val="00997348"/>
    <w:rsid w:val="009A0F46"/>
    <w:rsid w:val="009A283D"/>
    <w:rsid w:val="009A47B4"/>
    <w:rsid w:val="009B58D4"/>
    <w:rsid w:val="009B6C3D"/>
    <w:rsid w:val="009B7954"/>
    <w:rsid w:val="009B7BD2"/>
    <w:rsid w:val="009C554A"/>
    <w:rsid w:val="009C6360"/>
    <w:rsid w:val="009D6B0C"/>
    <w:rsid w:val="009D75F1"/>
    <w:rsid w:val="009D7D05"/>
    <w:rsid w:val="009E105F"/>
    <w:rsid w:val="009E3CEC"/>
    <w:rsid w:val="009F2B52"/>
    <w:rsid w:val="009F4B6A"/>
    <w:rsid w:val="009F75A9"/>
    <w:rsid w:val="00A01C37"/>
    <w:rsid w:val="00A020BD"/>
    <w:rsid w:val="00A064BD"/>
    <w:rsid w:val="00A12BCD"/>
    <w:rsid w:val="00A14307"/>
    <w:rsid w:val="00A23302"/>
    <w:rsid w:val="00A27BDE"/>
    <w:rsid w:val="00A302B4"/>
    <w:rsid w:val="00A341AB"/>
    <w:rsid w:val="00A37DBD"/>
    <w:rsid w:val="00A42F7F"/>
    <w:rsid w:val="00A5455E"/>
    <w:rsid w:val="00A5500C"/>
    <w:rsid w:val="00A605F2"/>
    <w:rsid w:val="00A77E7B"/>
    <w:rsid w:val="00A90BA7"/>
    <w:rsid w:val="00A93CC2"/>
    <w:rsid w:val="00AA3F62"/>
    <w:rsid w:val="00AA6B9B"/>
    <w:rsid w:val="00AA703D"/>
    <w:rsid w:val="00AB3E32"/>
    <w:rsid w:val="00AB51ED"/>
    <w:rsid w:val="00AC39E7"/>
    <w:rsid w:val="00AD072B"/>
    <w:rsid w:val="00AD24F0"/>
    <w:rsid w:val="00AD5EE5"/>
    <w:rsid w:val="00AE7E23"/>
    <w:rsid w:val="00AF0719"/>
    <w:rsid w:val="00AF1ADF"/>
    <w:rsid w:val="00AF3418"/>
    <w:rsid w:val="00B023CD"/>
    <w:rsid w:val="00B05FC4"/>
    <w:rsid w:val="00B12A90"/>
    <w:rsid w:val="00B13384"/>
    <w:rsid w:val="00B22E74"/>
    <w:rsid w:val="00B24BA2"/>
    <w:rsid w:val="00B424AB"/>
    <w:rsid w:val="00B43436"/>
    <w:rsid w:val="00B44C01"/>
    <w:rsid w:val="00B4705E"/>
    <w:rsid w:val="00B50380"/>
    <w:rsid w:val="00B541BF"/>
    <w:rsid w:val="00B56891"/>
    <w:rsid w:val="00B62740"/>
    <w:rsid w:val="00B7486D"/>
    <w:rsid w:val="00B75930"/>
    <w:rsid w:val="00B77CF1"/>
    <w:rsid w:val="00BA16D2"/>
    <w:rsid w:val="00BA2931"/>
    <w:rsid w:val="00BC07C3"/>
    <w:rsid w:val="00BC2042"/>
    <w:rsid w:val="00BC400E"/>
    <w:rsid w:val="00BC70E4"/>
    <w:rsid w:val="00BD043F"/>
    <w:rsid w:val="00BE04B6"/>
    <w:rsid w:val="00BE714F"/>
    <w:rsid w:val="00BE7D0E"/>
    <w:rsid w:val="00BF0E25"/>
    <w:rsid w:val="00BF1FC5"/>
    <w:rsid w:val="00C02931"/>
    <w:rsid w:val="00C02D5F"/>
    <w:rsid w:val="00C1072D"/>
    <w:rsid w:val="00C121AA"/>
    <w:rsid w:val="00C2659F"/>
    <w:rsid w:val="00C26BEA"/>
    <w:rsid w:val="00C324F8"/>
    <w:rsid w:val="00C32613"/>
    <w:rsid w:val="00C3498B"/>
    <w:rsid w:val="00C376C7"/>
    <w:rsid w:val="00C51C10"/>
    <w:rsid w:val="00C52875"/>
    <w:rsid w:val="00C542B3"/>
    <w:rsid w:val="00C67019"/>
    <w:rsid w:val="00C67B0A"/>
    <w:rsid w:val="00C73C41"/>
    <w:rsid w:val="00C74984"/>
    <w:rsid w:val="00C77F28"/>
    <w:rsid w:val="00C82F75"/>
    <w:rsid w:val="00C83922"/>
    <w:rsid w:val="00C83AFB"/>
    <w:rsid w:val="00C8477F"/>
    <w:rsid w:val="00C873D4"/>
    <w:rsid w:val="00C90FD4"/>
    <w:rsid w:val="00C9121A"/>
    <w:rsid w:val="00C91959"/>
    <w:rsid w:val="00C93BDB"/>
    <w:rsid w:val="00CA0EC8"/>
    <w:rsid w:val="00CA2404"/>
    <w:rsid w:val="00CA323D"/>
    <w:rsid w:val="00CC3616"/>
    <w:rsid w:val="00CD1B7F"/>
    <w:rsid w:val="00CD2B07"/>
    <w:rsid w:val="00CD449C"/>
    <w:rsid w:val="00CD5746"/>
    <w:rsid w:val="00CE0306"/>
    <w:rsid w:val="00CF2680"/>
    <w:rsid w:val="00D0316A"/>
    <w:rsid w:val="00D06EE5"/>
    <w:rsid w:val="00D1070E"/>
    <w:rsid w:val="00D11613"/>
    <w:rsid w:val="00D21083"/>
    <w:rsid w:val="00D2230D"/>
    <w:rsid w:val="00D240B7"/>
    <w:rsid w:val="00D24E57"/>
    <w:rsid w:val="00D2781B"/>
    <w:rsid w:val="00D3360A"/>
    <w:rsid w:val="00D456D1"/>
    <w:rsid w:val="00D47D9A"/>
    <w:rsid w:val="00D566CD"/>
    <w:rsid w:val="00D5685C"/>
    <w:rsid w:val="00D57984"/>
    <w:rsid w:val="00D666F7"/>
    <w:rsid w:val="00D6699C"/>
    <w:rsid w:val="00D66F8B"/>
    <w:rsid w:val="00D67B80"/>
    <w:rsid w:val="00D87DD9"/>
    <w:rsid w:val="00D91695"/>
    <w:rsid w:val="00D91DAA"/>
    <w:rsid w:val="00D923CD"/>
    <w:rsid w:val="00D92AC8"/>
    <w:rsid w:val="00D9453B"/>
    <w:rsid w:val="00D95207"/>
    <w:rsid w:val="00DA6051"/>
    <w:rsid w:val="00DB2C44"/>
    <w:rsid w:val="00DB4F1C"/>
    <w:rsid w:val="00DB55AD"/>
    <w:rsid w:val="00DC461D"/>
    <w:rsid w:val="00DC4E9C"/>
    <w:rsid w:val="00DC7540"/>
    <w:rsid w:val="00DE619E"/>
    <w:rsid w:val="00DF2391"/>
    <w:rsid w:val="00E00D99"/>
    <w:rsid w:val="00E03CDD"/>
    <w:rsid w:val="00E12D39"/>
    <w:rsid w:val="00E2152F"/>
    <w:rsid w:val="00E21D7F"/>
    <w:rsid w:val="00E2714E"/>
    <w:rsid w:val="00E324E4"/>
    <w:rsid w:val="00E32DDC"/>
    <w:rsid w:val="00E47EBC"/>
    <w:rsid w:val="00E517E2"/>
    <w:rsid w:val="00E52DC8"/>
    <w:rsid w:val="00E57FA8"/>
    <w:rsid w:val="00E6299C"/>
    <w:rsid w:val="00E65084"/>
    <w:rsid w:val="00E6697D"/>
    <w:rsid w:val="00E66BC1"/>
    <w:rsid w:val="00E71803"/>
    <w:rsid w:val="00E733C9"/>
    <w:rsid w:val="00E745E0"/>
    <w:rsid w:val="00E77A0E"/>
    <w:rsid w:val="00E83763"/>
    <w:rsid w:val="00E87717"/>
    <w:rsid w:val="00E925CF"/>
    <w:rsid w:val="00EA54D7"/>
    <w:rsid w:val="00EA7280"/>
    <w:rsid w:val="00EB2B5F"/>
    <w:rsid w:val="00EB2CB4"/>
    <w:rsid w:val="00EB3834"/>
    <w:rsid w:val="00EB401C"/>
    <w:rsid w:val="00EB55FE"/>
    <w:rsid w:val="00EC0187"/>
    <w:rsid w:val="00EC0555"/>
    <w:rsid w:val="00EC3DE8"/>
    <w:rsid w:val="00EC5C59"/>
    <w:rsid w:val="00ED6F23"/>
    <w:rsid w:val="00EF08B3"/>
    <w:rsid w:val="00EF0C6F"/>
    <w:rsid w:val="00EF476C"/>
    <w:rsid w:val="00EF55C0"/>
    <w:rsid w:val="00EF5B27"/>
    <w:rsid w:val="00F07632"/>
    <w:rsid w:val="00F10D8A"/>
    <w:rsid w:val="00F15909"/>
    <w:rsid w:val="00F21476"/>
    <w:rsid w:val="00F25BE5"/>
    <w:rsid w:val="00F30B93"/>
    <w:rsid w:val="00F31D7F"/>
    <w:rsid w:val="00F33AEC"/>
    <w:rsid w:val="00F40BFF"/>
    <w:rsid w:val="00F45EA4"/>
    <w:rsid w:val="00F461ED"/>
    <w:rsid w:val="00F50D97"/>
    <w:rsid w:val="00F61DFC"/>
    <w:rsid w:val="00F72556"/>
    <w:rsid w:val="00F87704"/>
    <w:rsid w:val="00F8770C"/>
    <w:rsid w:val="00F91498"/>
    <w:rsid w:val="00F93092"/>
    <w:rsid w:val="00F94D3C"/>
    <w:rsid w:val="00F97650"/>
    <w:rsid w:val="00FA156B"/>
    <w:rsid w:val="00FA6D4A"/>
    <w:rsid w:val="00FC0F9E"/>
    <w:rsid w:val="00FC5FEC"/>
    <w:rsid w:val="00FC7335"/>
    <w:rsid w:val="00FC75E9"/>
    <w:rsid w:val="00FD0792"/>
    <w:rsid w:val="00FD61D9"/>
    <w:rsid w:val="00FE3033"/>
    <w:rsid w:val="00FF4F1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5236DB"/>
  <w15:docId w15:val="{4F7CA603-8BED-49F6-A856-3E81DCA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2" w:color="auto"/>
        <w:right w:val="single" w:sz="4" w:space="6" w:color="auto"/>
      </w:pBdr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Arial"/>
      <w:b/>
      <w:bCs/>
      <w:sz w:val="32"/>
    </w:rPr>
  </w:style>
  <w:style w:type="paragraph" w:styleId="BodyText">
    <w:name w:val="Body Text"/>
    <w:basedOn w:val="Normal"/>
    <w:link w:val="BodyTextChar"/>
    <w:rPr>
      <w:rFonts w:cs="Arial"/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rFonts w:cs="Arial"/>
      <w:sz w:val="28"/>
      <w:szCs w:val="20"/>
      <w:lang w:val="en-AU"/>
    </w:rPr>
  </w:style>
  <w:style w:type="paragraph" w:styleId="BodyText2">
    <w:name w:val="Body Text 2"/>
    <w:basedOn w:val="Normal"/>
    <w:pPr>
      <w:jc w:val="both"/>
    </w:pPr>
    <w:rPr>
      <w:bCs/>
      <w:sz w:val="28"/>
    </w:rPr>
  </w:style>
  <w:style w:type="paragraph" w:styleId="BalloonText">
    <w:name w:val="Balloon Text"/>
    <w:basedOn w:val="Normal"/>
    <w:semiHidden/>
    <w:rsid w:val="001D22F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A30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A30F6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A30F6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A24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240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A24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2404"/>
    <w:rPr>
      <w:rFonts w:ascii="Arial" w:hAnsi="Arial"/>
      <w:sz w:val="24"/>
      <w:szCs w:val="24"/>
      <w:lang w:eastAsia="en-US"/>
    </w:rPr>
  </w:style>
  <w:style w:type="paragraph" w:customStyle="1" w:styleId="WAACorgcharttext">
    <w:name w:val="WAAC org chart text"/>
    <w:basedOn w:val="Normal"/>
    <w:rsid w:val="000675D0"/>
    <w:pPr>
      <w:jc w:val="center"/>
    </w:pPr>
    <w:rPr>
      <w:rFonts w:cs="Arial"/>
      <w:color w:val="000000"/>
      <w:kern w:val="28"/>
      <w:sz w:val="22"/>
      <w:szCs w:val="22"/>
      <w:lang w:eastAsia="en-GB"/>
    </w:rPr>
  </w:style>
  <w:style w:type="character" w:customStyle="1" w:styleId="BodyTextChar">
    <w:name w:val="Body Text Char"/>
    <w:link w:val="BodyText"/>
    <w:rsid w:val="00840342"/>
    <w:rPr>
      <w:rFonts w:ascii="Arial" w:hAnsi="Arial" w:cs="Arial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937B83"/>
    <w:rPr>
      <w:sz w:val="20"/>
      <w:szCs w:val="20"/>
    </w:rPr>
  </w:style>
  <w:style w:type="character" w:customStyle="1" w:styleId="FootnoteTextChar">
    <w:name w:val="Footnote Text Char"/>
    <w:link w:val="FootnoteText"/>
    <w:rsid w:val="00937B83"/>
    <w:rPr>
      <w:rFonts w:ascii="Arial" w:hAnsi="Arial"/>
      <w:lang w:eastAsia="en-US"/>
    </w:rPr>
  </w:style>
  <w:style w:type="character" w:styleId="FootnoteReference">
    <w:name w:val="footnote reference"/>
    <w:rsid w:val="00937B83"/>
    <w:rPr>
      <w:vertAlign w:val="superscript"/>
    </w:rPr>
  </w:style>
  <w:style w:type="table" w:styleId="TableGrid">
    <w:name w:val="Table Grid"/>
    <w:basedOn w:val="TableNormal"/>
    <w:rsid w:val="0026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9478F"/>
  </w:style>
  <w:style w:type="paragraph" w:styleId="BodyTextIndent3">
    <w:name w:val="Body Text Indent 3"/>
    <w:basedOn w:val="Normal"/>
    <w:link w:val="BodyTextIndent3Char"/>
    <w:rsid w:val="003F24B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637F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rsid w:val="009637FC"/>
    <w:rPr>
      <w:color w:val="0000FF"/>
      <w:u w:val="single"/>
    </w:rPr>
  </w:style>
  <w:style w:type="character" w:styleId="Strong">
    <w:name w:val="Strong"/>
    <w:uiPriority w:val="22"/>
    <w:qFormat/>
    <w:rsid w:val="009637FC"/>
    <w:rPr>
      <w:b/>
      <w:bCs/>
    </w:rPr>
  </w:style>
  <w:style w:type="character" w:customStyle="1" w:styleId="Heading1Char">
    <w:name w:val="Heading 1 Char"/>
    <w:link w:val="Heading1"/>
    <w:rsid w:val="00E517E2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Indent3Char">
    <w:name w:val="Body Text Indent 3 Char"/>
    <w:link w:val="BodyTextIndent3"/>
    <w:rsid w:val="00E517E2"/>
    <w:rPr>
      <w:rFonts w:ascii="Arial" w:hAnsi="Arial"/>
      <w:sz w:val="16"/>
      <w:szCs w:val="16"/>
      <w:lang w:eastAsia="en-US"/>
    </w:rPr>
  </w:style>
  <w:style w:type="paragraph" w:customStyle="1" w:styleId="articlebodytext">
    <w:name w:val="article body text"/>
    <w:basedOn w:val="Normal"/>
    <w:rsid w:val="00DB2C44"/>
    <w:rPr>
      <w:rFonts w:cs="Arial"/>
      <w:color w:val="000000"/>
      <w:kern w:val="28"/>
      <w:sz w:val="22"/>
      <w:szCs w:val="22"/>
      <w:lang w:val="en-US"/>
    </w:rPr>
  </w:style>
  <w:style w:type="paragraph" w:customStyle="1" w:styleId="Default">
    <w:name w:val="Default"/>
    <w:rsid w:val="00B56891"/>
    <w:pPr>
      <w:widowControl w:val="0"/>
      <w:autoSpaceDE w:val="0"/>
      <w:autoSpaceDN w:val="0"/>
      <w:adjustRightInd w:val="0"/>
    </w:pPr>
    <w:rPr>
      <w:rFonts w:ascii="WFFEL R+ Franklin Gothic" w:hAnsi="WFFEL R+ Franklin Gothic" w:cs="WFFEL R+ Franklin Gothic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14573"/>
    <w:rPr>
      <w:rFonts w:ascii="Arial" w:hAnsi="Arial" w:cs="Arial"/>
      <w:b/>
      <w:bCs/>
      <w:sz w:val="3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3145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4573"/>
    <w:rPr>
      <w:rFonts w:ascii="Courier New" w:hAnsi="Courier New" w:cs="Courier New"/>
      <w:lang w:eastAsia="en-US"/>
    </w:rPr>
  </w:style>
  <w:style w:type="character" w:customStyle="1" w:styleId="street-address">
    <w:name w:val="street-address"/>
    <w:basedOn w:val="DefaultParagraphFont"/>
    <w:rsid w:val="00C32613"/>
  </w:style>
  <w:style w:type="character" w:customStyle="1" w:styleId="apple-converted-space">
    <w:name w:val="apple-converted-space"/>
    <w:basedOn w:val="DefaultParagraphFont"/>
    <w:rsid w:val="00C32613"/>
  </w:style>
  <w:style w:type="character" w:customStyle="1" w:styleId="locality">
    <w:name w:val="locality"/>
    <w:basedOn w:val="DefaultParagraphFont"/>
    <w:rsid w:val="00C32613"/>
  </w:style>
  <w:style w:type="character" w:customStyle="1" w:styleId="postcode">
    <w:name w:val="postcode"/>
    <w:basedOn w:val="DefaultParagraphFont"/>
    <w:rsid w:val="00C32613"/>
  </w:style>
  <w:style w:type="character" w:styleId="Mention">
    <w:name w:val="Mention"/>
    <w:basedOn w:val="DefaultParagraphFont"/>
    <w:uiPriority w:val="99"/>
    <w:semiHidden/>
    <w:unhideWhenUsed/>
    <w:rsid w:val="00332D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na.johnson@iri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%20DEPARTMENT\HR%20AND%20PERSONNEL\Recruitment\RECRUITMENT%20TEMPLATES\application%20forms_packs\Blank%20External%20Application%20Form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D085-4C21-4FFD-BD8D-560B1857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External Application Form Template</Template>
  <TotalTime>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AID ADVICE CENTRE (NOTTINGHAM)</vt:lpstr>
    </vt:vector>
  </TitlesOfParts>
  <Company>Nottingham Womens Aid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AID ADVICE CENTRE (NOTTINGHAM)</dc:title>
  <dc:creator>Carly Mason</dc:creator>
  <cp:lastModifiedBy>Medina Johnson</cp:lastModifiedBy>
  <cp:revision>4</cp:revision>
  <cp:lastPrinted>2009-09-16T11:28:00Z</cp:lastPrinted>
  <dcterms:created xsi:type="dcterms:W3CDTF">2021-05-27T16:17:00Z</dcterms:created>
  <dcterms:modified xsi:type="dcterms:W3CDTF">2021-05-28T09:09:00Z</dcterms:modified>
</cp:coreProperties>
</file>